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425E" w14:textId="77777777" w:rsidR="00F31313" w:rsidRDefault="00F31313" w:rsidP="00F31313">
      <w:pPr>
        <w:pStyle w:val="6Abstract"/>
        <w:rPr>
          <w:color w:val="002060"/>
          <w:lang w:val="en-GB"/>
        </w:rPr>
      </w:pPr>
      <w:r w:rsidRPr="00F31313">
        <w:rPr>
          <w:color w:val="002060"/>
          <w:lang w:val="en-GB"/>
        </w:rPr>
        <w:t>Saddleworth School</w:t>
      </w:r>
    </w:p>
    <w:p w14:paraId="6463EA83" w14:textId="77777777" w:rsidR="00F31313" w:rsidRDefault="00F31313" w:rsidP="00F31313">
      <w:pPr>
        <w:pStyle w:val="3Policytitle"/>
        <w:jc w:val="center"/>
        <w:rPr>
          <w:color w:val="002060"/>
        </w:rPr>
      </w:pPr>
    </w:p>
    <w:p w14:paraId="68287FAD" w14:textId="77777777" w:rsidR="00F31313" w:rsidRDefault="00F31313" w:rsidP="00F31313">
      <w:pPr>
        <w:pStyle w:val="3Policytitle"/>
        <w:jc w:val="center"/>
        <w:rPr>
          <w:color w:val="002060"/>
        </w:rPr>
      </w:pPr>
      <w:r w:rsidRPr="00F31313">
        <w:rPr>
          <w:color w:val="002060"/>
        </w:rPr>
        <w:t xml:space="preserve">Complaints </w:t>
      </w:r>
      <w:r>
        <w:rPr>
          <w:color w:val="002060"/>
        </w:rPr>
        <w:t>Policy and P</w:t>
      </w:r>
      <w:r w:rsidRPr="00F31313">
        <w:rPr>
          <w:color w:val="002060"/>
        </w:rPr>
        <w:t>rocedure</w:t>
      </w:r>
    </w:p>
    <w:p w14:paraId="74B6F2C0" w14:textId="77777777" w:rsidR="0062626B" w:rsidRPr="00F8542E" w:rsidRDefault="0062626B" w:rsidP="00DC4C0F">
      <w:pPr>
        <w:pStyle w:val="1bodycopy10pt"/>
      </w:pPr>
    </w:p>
    <w:p w14:paraId="298BA6F6" w14:textId="77777777" w:rsidR="0062626B" w:rsidRPr="00F8542E" w:rsidRDefault="001A7830" w:rsidP="00DC4C0F">
      <w:pPr>
        <w:pStyle w:val="1bodycopy10pt"/>
        <w:rPr>
          <w:noProof/>
          <w:color w:val="00CF80"/>
          <w:szCs w:val="20"/>
        </w:rPr>
      </w:pPr>
      <w:r>
        <w:rPr>
          <w:noProof/>
          <w:color w:val="00CF80"/>
          <w:szCs w:val="20"/>
        </w:rPr>
        <mc:AlternateContent>
          <mc:Choice Requires="wps">
            <w:drawing>
              <wp:anchor distT="0" distB="0" distL="114300" distR="114300" simplePos="0" relativeHeight="251658240" behindDoc="0" locked="0" layoutInCell="1" allowOverlap="1" wp14:anchorId="3047946A" wp14:editId="45156406">
                <wp:simplePos x="0" y="0"/>
                <wp:positionH relativeFrom="column">
                  <wp:posOffset>1764030</wp:posOffset>
                </wp:positionH>
                <wp:positionV relativeFrom="paragraph">
                  <wp:posOffset>160655</wp:posOffset>
                </wp:positionV>
                <wp:extent cx="2129790" cy="21691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9790" cy="216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177D3" w14:textId="77777777" w:rsidR="00F31313" w:rsidRDefault="001A7830" w:rsidP="00053381">
                            <w:pPr>
                              <w:jc w:val="center"/>
                            </w:pPr>
                            <w:r>
                              <w:rPr>
                                <w:noProof/>
                              </w:rPr>
                              <w:drawing>
                                <wp:inline distT="0" distB="0" distL="0" distR="0" wp14:anchorId="1C2F3304" wp14:editId="59C4CFBB">
                                  <wp:extent cx="1943100" cy="1968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68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47946A" id="_x0000_t202" coordsize="21600,21600" o:spt="202" path="m,l,21600r21600,l21600,xe">
                <v:stroke joinstyle="miter"/>
                <v:path gradientshapeok="t" o:connecttype="rect"/>
              </v:shapetype>
              <v:shape id="Text Box 9" o:spid="_x0000_s1026" type="#_x0000_t202" style="position:absolute;margin-left:138.9pt;margin-top:12.65pt;width:167.7pt;height:170.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" stroked="f">
                <v:path arrowok="t"/>
                <v:textbox style="mso-fit-shape-to-text:t">
                  <w:txbxContent>
                    <w:p w14:paraId="0D7177D3" w14:textId="77777777" w:rsidR="00F31313" w:rsidRDefault="001A7830" w:rsidP="00053381">
                      <w:pPr>
                        <w:jc w:val="center"/>
                      </w:pPr>
                      <w:r>
                        <w:rPr>
                          <w:noProof/>
                        </w:rPr>
                        <w:drawing>
                          <wp:inline distT="0" distB="0" distL="0" distR="0" wp14:anchorId="1C2F3304" wp14:editId="59C4CFBB">
                            <wp:extent cx="1943100" cy="1968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968500"/>
                                    </a:xfrm>
                                    <a:prstGeom prst="rect">
                                      <a:avLst/>
                                    </a:prstGeom>
                                    <a:noFill/>
                                    <a:ln>
                                      <a:noFill/>
                                    </a:ln>
                                  </pic:spPr>
                                </pic:pic>
                              </a:graphicData>
                            </a:graphic>
                          </wp:inline>
                        </w:drawing>
                      </w:r>
                    </w:p>
                  </w:txbxContent>
                </v:textbox>
              </v:shape>
            </w:pict>
          </mc:Fallback>
        </mc:AlternateContent>
      </w:r>
    </w:p>
    <w:p w14:paraId="6D9104E7" w14:textId="77777777" w:rsidR="0062626B" w:rsidRPr="00F8542E" w:rsidRDefault="0062626B" w:rsidP="00DC4C0F">
      <w:pPr>
        <w:pStyle w:val="1bodycopy10pt"/>
        <w:rPr>
          <w:noProof/>
        </w:rPr>
      </w:pPr>
    </w:p>
    <w:p w14:paraId="6F761471" w14:textId="77777777" w:rsidR="0062626B" w:rsidRPr="00F8542E" w:rsidRDefault="0062626B" w:rsidP="00DC4C0F">
      <w:pPr>
        <w:pStyle w:val="1bodycopy10pt"/>
        <w:rPr>
          <w:noProof/>
        </w:rPr>
      </w:pPr>
    </w:p>
    <w:p w14:paraId="1FFB1D14" w14:textId="77777777" w:rsidR="0062626B" w:rsidRPr="00F8542E" w:rsidRDefault="0062626B" w:rsidP="00DC4C0F">
      <w:pPr>
        <w:pStyle w:val="1bodycopy10pt"/>
      </w:pPr>
    </w:p>
    <w:p w14:paraId="7F973CA3" w14:textId="77777777" w:rsidR="0062626B" w:rsidRPr="00F8542E" w:rsidRDefault="0062626B" w:rsidP="00DC4C0F">
      <w:pPr>
        <w:pStyle w:val="1bodycopy10pt"/>
      </w:pPr>
    </w:p>
    <w:p w14:paraId="67FE3824" w14:textId="77777777" w:rsidR="0062626B" w:rsidRPr="00F8542E" w:rsidRDefault="0062626B" w:rsidP="00DC4C0F">
      <w:pPr>
        <w:pStyle w:val="1bodycopy10pt"/>
      </w:pPr>
    </w:p>
    <w:p w14:paraId="1EBCB1E5" w14:textId="77777777" w:rsidR="0062626B" w:rsidRPr="00F8542E" w:rsidRDefault="0062626B" w:rsidP="00DC4C0F">
      <w:pPr>
        <w:pStyle w:val="1bodycopy10pt"/>
      </w:pPr>
    </w:p>
    <w:p w14:paraId="4801587C" w14:textId="77777777" w:rsidR="0062626B" w:rsidRPr="00F8542E" w:rsidRDefault="0062626B" w:rsidP="00DC4C0F">
      <w:pPr>
        <w:pStyle w:val="1bodycopy10pt"/>
      </w:pPr>
    </w:p>
    <w:p w14:paraId="76AC7305" w14:textId="77777777" w:rsidR="0062626B" w:rsidRPr="00F8542E" w:rsidRDefault="0062626B" w:rsidP="00DC4C0F">
      <w:pPr>
        <w:pStyle w:val="1bodycopy10pt"/>
      </w:pPr>
    </w:p>
    <w:p w14:paraId="50C58F2F" w14:textId="77777777" w:rsidR="00DC4C0F" w:rsidRPr="00F8542E" w:rsidRDefault="00DC4C0F" w:rsidP="00DC4C0F">
      <w:pPr>
        <w:pStyle w:val="1bodycopy10pt"/>
      </w:pPr>
    </w:p>
    <w:p w14:paraId="4612EE64" w14:textId="77777777" w:rsidR="00DC4C0F" w:rsidRPr="00F8542E" w:rsidRDefault="00DC4C0F" w:rsidP="00DC4C0F">
      <w:pPr>
        <w:pStyle w:val="1bodycopy10pt"/>
      </w:pPr>
    </w:p>
    <w:p w14:paraId="5F5056E1" w14:textId="77777777" w:rsidR="00DC4C0F" w:rsidRPr="00F8542E" w:rsidRDefault="00DC4C0F" w:rsidP="00DC4C0F">
      <w:pPr>
        <w:pStyle w:val="1bodycopy10pt"/>
      </w:pPr>
    </w:p>
    <w:p w14:paraId="2821ECCD" w14:textId="77777777" w:rsidR="00DC4C0F" w:rsidRPr="00F8542E" w:rsidRDefault="00DC4C0F" w:rsidP="00DC4C0F">
      <w:pPr>
        <w:pStyle w:val="1bodycopy10pt"/>
      </w:pPr>
    </w:p>
    <w:p w14:paraId="38864000" w14:textId="77777777" w:rsidR="00DC4C0F" w:rsidRPr="00F8542E" w:rsidRDefault="00DC4C0F" w:rsidP="00DC4C0F">
      <w:pPr>
        <w:pStyle w:val="1bodycopy10pt"/>
      </w:pPr>
    </w:p>
    <w:p w14:paraId="11521D70" w14:textId="77777777" w:rsidR="00DC4C0F" w:rsidRPr="00F8542E" w:rsidRDefault="00DC4C0F" w:rsidP="00DC4C0F">
      <w:pPr>
        <w:pStyle w:val="1bodycopy10pt"/>
      </w:pPr>
    </w:p>
    <w:p w14:paraId="16401893" w14:textId="77777777" w:rsidR="0062626B" w:rsidRPr="00F8542E" w:rsidRDefault="0062626B" w:rsidP="0062626B">
      <w:pPr>
        <w:rPr>
          <w:b/>
        </w:rPr>
      </w:pPr>
    </w:p>
    <w:tbl>
      <w:tblPr>
        <w:tblW w:w="9570" w:type="dxa"/>
        <w:tblInd w:w="108" w:type="dxa"/>
        <w:tblBorders>
          <w:insideH w:val="single" w:sz="18" w:space="0" w:color="FFFFFF"/>
        </w:tblBorders>
        <w:shd w:val="clear" w:color="auto" w:fill="9CC2E5"/>
        <w:tblCellMar>
          <w:top w:w="57" w:type="dxa"/>
          <w:bottom w:w="57" w:type="dxa"/>
        </w:tblCellMar>
        <w:tblLook w:val="04A0" w:firstRow="1" w:lastRow="0" w:firstColumn="1" w:lastColumn="0" w:noHBand="0" w:noVBand="1"/>
      </w:tblPr>
      <w:tblGrid>
        <w:gridCol w:w="4003"/>
        <w:gridCol w:w="1701"/>
        <w:gridCol w:w="3866"/>
      </w:tblGrid>
      <w:tr w:rsidR="0062626B" w:rsidRPr="006521CA" w14:paraId="6BA6508E" w14:textId="77777777" w:rsidTr="002A162B">
        <w:tc>
          <w:tcPr>
            <w:tcW w:w="4003" w:type="dxa"/>
            <w:tcBorders>
              <w:top w:val="nil"/>
              <w:bottom w:val="single" w:sz="18" w:space="0" w:color="FFFFFF"/>
            </w:tcBorders>
            <w:shd w:val="clear" w:color="auto" w:fill="9CC2E5"/>
          </w:tcPr>
          <w:p w14:paraId="33FB6C6F" w14:textId="790DFDE4" w:rsidR="0062626B" w:rsidRPr="006521CA" w:rsidRDefault="0062626B" w:rsidP="0062626B">
            <w:pPr>
              <w:pStyle w:val="1bodycopy10pt"/>
              <w:rPr>
                <w:b/>
              </w:rPr>
            </w:pPr>
            <w:r w:rsidRPr="006521CA">
              <w:rPr>
                <w:b/>
              </w:rPr>
              <w:t>Approved by:</w:t>
            </w:r>
            <w:r w:rsidR="002A162B">
              <w:rPr>
                <w:b/>
              </w:rPr>
              <w:t xml:space="preserve"> </w:t>
            </w:r>
            <w:r w:rsidR="002A162B" w:rsidRPr="002A162B">
              <w:rPr>
                <w:bCs/>
              </w:rPr>
              <w:t>The Chair of Governors</w:t>
            </w:r>
          </w:p>
        </w:tc>
        <w:tc>
          <w:tcPr>
            <w:tcW w:w="1701" w:type="dxa"/>
            <w:tcBorders>
              <w:top w:val="nil"/>
              <w:bottom w:val="single" w:sz="18" w:space="0" w:color="FFFFFF"/>
            </w:tcBorders>
            <w:shd w:val="clear" w:color="auto" w:fill="9CC2E5"/>
          </w:tcPr>
          <w:p w14:paraId="4F7BBE88" w14:textId="77777777" w:rsidR="0062626B" w:rsidRPr="006521CA" w:rsidRDefault="0062626B" w:rsidP="0062626B">
            <w:pPr>
              <w:pStyle w:val="1bodycopy11pt"/>
              <w:rPr>
                <w:highlight w:val="yellow"/>
                <w:lang w:val="en-GB"/>
              </w:rPr>
            </w:pPr>
          </w:p>
        </w:tc>
        <w:tc>
          <w:tcPr>
            <w:tcW w:w="3866" w:type="dxa"/>
            <w:tcBorders>
              <w:top w:val="nil"/>
              <w:bottom w:val="single" w:sz="18" w:space="0" w:color="FFFFFF"/>
            </w:tcBorders>
            <w:shd w:val="clear" w:color="auto" w:fill="9CC2E5"/>
          </w:tcPr>
          <w:p w14:paraId="594949F0" w14:textId="63864BD7" w:rsidR="0062626B" w:rsidRPr="006521CA" w:rsidRDefault="0062626B" w:rsidP="0062626B">
            <w:pPr>
              <w:pStyle w:val="1bodycopy11pt"/>
              <w:rPr>
                <w:lang w:val="en-GB"/>
              </w:rPr>
            </w:pPr>
            <w:r w:rsidRPr="006521CA">
              <w:rPr>
                <w:b/>
                <w:lang w:val="en-GB"/>
              </w:rPr>
              <w:t>Date:</w:t>
            </w:r>
            <w:r w:rsidR="00F31313" w:rsidRPr="006521CA">
              <w:rPr>
                <w:lang w:val="en-GB"/>
              </w:rPr>
              <w:t xml:space="preserve"> </w:t>
            </w:r>
            <w:r w:rsidR="002A162B">
              <w:rPr>
                <w:lang w:val="en-GB"/>
              </w:rPr>
              <w:t>24.11.22</w:t>
            </w:r>
          </w:p>
        </w:tc>
      </w:tr>
      <w:tr w:rsidR="0062626B" w:rsidRPr="006521CA" w14:paraId="2EA762CF" w14:textId="77777777" w:rsidTr="002A162B">
        <w:tc>
          <w:tcPr>
            <w:tcW w:w="4003" w:type="dxa"/>
            <w:tcBorders>
              <w:top w:val="single" w:sz="18" w:space="0" w:color="FFFFFF"/>
              <w:bottom w:val="single" w:sz="18" w:space="0" w:color="FFFFFF"/>
            </w:tcBorders>
            <w:shd w:val="clear" w:color="auto" w:fill="9CC2E5"/>
          </w:tcPr>
          <w:p w14:paraId="666D45A7" w14:textId="77777777" w:rsidR="0062626B" w:rsidRPr="006521CA" w:rsidRDefault="0062626B" w:rsidP="0062626B">
            <w:pPr>
              <w:pStyle w:val="1bodycopy10pt"/>
              <w:rPr>
                <w:b/>
              </w:rPr>
            </w:pPr>
            <w:r w:rsidRPr="006521CA">
              <w:rPr>
                <w:b/>
              </w:rPr>
              <w:t>Last reviewed on:</w:t>
            </w:r>
          </w:p>
        </w:tc>
        <w:tc>
          <w:tcPr>
            <w:tcW w:w="5566" w:type="dxa"/>
            <w:gridSpan w:val="2"/>
            <w:tcBorders>
              <w:top w:val="single" w:sz="18" w:space="0" w:color="FFFFFF"/>
              <w:bottom w:val="single" w:sz="18" w:space="0" w:color="FFFFFF"/>
            </w:tcBorders>
            <w:shd w:val="clear" w:color="auto" w:fill="9CC2E5"/>
          </w:tcPr>
          <w:p w14:paraId="0916116E" w14:textId="737E51AF" w:rsidR="0062626B" w:rsidRPr="006521CA" w:rsidRDefault="002A162B" w:rsidP="0062626B">
            <w:pPr>
              <w:pStyle w:val="1bodycopy11pt"/>
              <w:rPr>
                <w:lang w:val="en-GB"/>
              </w:rPr>
            </w:pPr>
            <w:r>
              <w:rPr>
                <w:lang w:val="en-GB"/>
              </w:rPr>
              <w:t>Nov</w:t>
            </w:r>
            <w:r w:rsidR="00314D8D">
              <w:rPr>
                <w:lang w:val="en-GB"/>
              </w:rPr>
              <w:t xml:space="preserve"> 202</w:t>
            </w:r>
            <w:r>
              <w:rPr>
                <w:lang w:val="en-GB"/>
              </w:rPr>
              <w:t>2</w:t>
            </w:r>
          </w:p>
        </w:tc>
      </w:tr>
      <w:tr w:rsidR="0062626B" w:rsidRPr="006521CA" w14:paraId="08502B07" w14:textId="77777777" w:rsidTr="002A162B">
        <w:tc>
          <w:tcPr>
            <w:tcW w:w="4003" w:type="dxa"/>
            <w:tcBorders>
              <w:top w:val="single" w:sz="18" w:space="0" w:color="FFFFFF"/>
              <w:bottom w:val="nil"/>
            </w:tcBorders>
            <w:shd w:val="clear" w:color="auto" w:fill="9CC2E5"/>
          </w:tcPr>
          <w:p w14:paraId="66865B5D" w14:textId="77777777" w:rsidR="0062626B" w:rsidRPr="006521CA" w:rsidRDefault="0062626B" w:rsidP="0062626B">
            <w:pPr>
              <w:pStyle w:val="1bodycopy10pt"/>
              <w:rPr>
                <w:b/>
              </w:rPr>
            </w:pPr>
            <w:r w:rsidRPr="006521CA">
              <w:rPr>
                <w:b/>
              </w:rPr>
              <w:t>Next review due by:</w:t>
            </w:r>
          </w:p>
        </w:tc>
        <w:tc>
          <w:tcPr>
            <w:tcW w:w="5566" w:type="dxa"/>
            <w:gridSpan w:val="2"/>
            <w:tcBorders>
              <w:top w:val="single" w:sz="18" w:space="0" w:color="FFFFFF"/>
              <w:bottom w:val="nil"/>
            </w:tcBorders>
            <w:shd w:val="clear" w:color="auto" w:fill="9CC2E5"/>
          </w:tcPr>
          <w:p w14:paraId="4B6BF984" w14:textId="7BA8B9F6" w:rsidR="0062626B" w:rsidRPr="006521CA" w:rsidRDefault="002A162B" w:rsidP="0062626B">
            <w:pPr>
              <w:pStyle w:val="1bodycopy11pt"/>
              <w:rPr>
                <w:lang w:val="en-GB"/>
              </w:rPr>
            </w:pPr>
            <w:r>
              <w:rPr>
                <w:lang w:val="en-GB"/>
              </w:rPr>
              <w:t xml:space="preserve">Nov </w:t>
            </w:r>
            <w:r w:rsidR="00314D8D">
              <w:rPr>
                <w:lang w:val="en-GB"/>
              </w:rPr>
              <w:t>202</w:t>
            </w:r>
            <w:r>
              <w:rPr>
                <w:lang w:val="en-GB"/>
              </w:rPr>
              <w:t>3</w:t>
            </w:r>
          </w:p>
        </w:tc>
      </w:tr>
    </w:tbl>
    <w:p w14:paraId="068F5881" w14:textId="77777777" w:rsidR="0002254B" w:rsidRPr="00F8542E" w:rsidRDefault="0002254B" w:rsidP="00DC4C0F">
      <w:pPr>
        <w:pStyle w:val="1bodycopy10pt"/>
      </w:pPr>
    </w:p>
    <w:p w14:paraId="4442FFBD" w14:textId="77777777" w:rsidR="0072620F" w:rsidRPr="00233EE3" w:rsidRDefault="0072620F" w:rsidP="18DF535B">
      <w:pPr>
        <w:rPr>
          <w:rFonts w:ascii="Arial" w:hAnsi="Arial" w:cs="Arial"/>
          <w:b/>
          <w:bCs/>
          <w:caps/>
          <w:color w:val="002060"/>
          <w:sz w:val="28"/>
          <w:szCs w:val="28"/>
        </w:rPr>
      </w:pPr>
      <w:r w:rsidRPr="00233EE3">
        <w:rPr>
          <w:rFonts w:ascii="Arial" w:hAnsi="Arial" w:cs="Arial"/>
          <w:b/>
          <w:bCs/>
          <w:caps/>
          <w:color w:val="002060"/>
          <w:sz w:val="28"/>
          <w:szCs w:val="28"/>
        </w:rPr>
        <w:lastRenderedPageBreak/>
        <w:t>Contents</w:t>
      </w:r>
    </w:p>
    <w:p w14:paraId="5959DC50" w14:textId="77777777" w:rsidR="00FF4706" w:rsidRPr="006521CA" w:rsidRDefault="00E763E4">
      <w:pPr>
        <w:pStyle w:val="TOC1"/>
        <w:tabs>
          <w:tab w:val="right" w:leader="dot" w:pos="9736"/>
        </w:tabs>
      </w:pPr>
      <w:r w:rsidRPr="00F8542E">
        <w:rPr>
          <w:rFonts w:cs="Arial"/>
          <w:bCs/>
          <w:noProof/>
          <w:szCs w:val="20"/>
        </w:rPr>
        <w:fldChar w:fldCharType="begin"/>
      </w:r>
      <w:r w:rsidRPr="00F8542E">
        <w:rPr>
          <w:rFonts w:cs="Arial"/>
          <w:bCs/>
          <w:noProof/>
          <w:szCs w:val="20"/>
        </w:rPr>
        <w:instrText xml:space="preserve"> TOC \o "1-3" \h \z \u </w:instrText>
      </w:r>
      <w:r w:rsidRPr="00F8542E">
        <w:rPr>
          <w:rFonts w:cs="Arial"/>
          <w:bCs/>
          <w:noProof/>
          <w:szCs w:val="20"/>
        </w:rPr>
        <w:fldChar w:fldCharType="separate"/>
      </w:r>
      <w:hyperlink w:anchor="_Toc3480895" w:history="1">
        <w:r w:rsidR="00FF4706" w:rsidRPr="000C6DE9">
          <w:t>1. Aims</w:t>
        </w:r>
        <w:r w:rsidR="00FF4706" w:rsidRPr="00F8542E">
          <w:rPr>
            <w:webHidden/>
          </w:rPr>
          <w:tab/>
        </w:r>
        <w:r w:rsidR="000C6DE9">
          <w:rPr>
            <w:webHidden/>
          </w:rPr>
          <w:t xml:space="preserve">  </w:t>
        </w:r>
        <w:r w:rsidR="00FF4706" w:rsidRPr="00F8542E">
          <w:rPr>
            <w:webHidden/>
          </w:rPr>
          <w:fldChar w:fldCharType="begin"/>
        </w:r>
        <w:r w:rsidR="00FF4706" w:rsidRPr="00F8542E">
          <w:rPr>
            <w:webHidden/>
          </w:rPr>
          <w:instrText xml:space="preserve"> PAGEREF _Toc3480895 \h </w:instrText>
        </w:r>
        <w:r w:rsidR="00FF4706" w:rsidRPr="00F8542E">
          <w:rPr>
            <w:webHidden/>
          </w:rPr>
        </w:r>
        <w:r w:rsidR="00FF4706" w:rsidRPr="00F8542E">
          <w:rPr>
            <w:webHidden/>
          </w:rPr>
          <w:fldChar w:fldCharType="separate"/>
        </w:r>
        <w:r w:rsidR="00A90B09">
          <w:rPr>
            <w:noProof/>
            <w:webHidden/>
          </w:rPr>
          <w:t>2</w:t>
        </w:r>
        <w:r w:rsidR="00FF4706" w:rsidRPr="00F8542E">
          <w:rPr>
            <w:webHidden/>
          </w:rPr>
          <w:fldChar w:fldCharType="end"/>
        </w:r>
      </w:hyperlink>
    </w:p>
    <w:p w14:paraId="6765BD0E" w14:textId="77777777" w:rsidR="00FF4706" w:rsidRPr="006521CA" w:rsidRDefault="001E3165">
      <w:pPr>
        <w:pStyle w:val="TOC1"/>
        <w:tabs>
          <w:tab w:val="right" w:leader="dot" w:pos="9736"/>
        </w:tabs>
      </w:pPr>
      <w:hyperlink w:anchor="_Toc3480896" w:history="1">
        <w:r w:rsidR="00FF4706" w:rsidRPr="000C6DE9">
          <w:t>2. Legislation and guidance</w:t>
        </w:r>
        <w:r w:rsidR="00FF4706" w:rsidRPr="00F8542E">
          <w:rPr>
            <w:webHidden/>
          </w:rPr>
          <w:tab/>
        </w:r>
        <w:r w:rsidR="00FF4706" w:rsidRPr="00F8542E">
          <w:rPr>
            <w:webHidden/>
          </w:rPr>
          <w:fldChar w:fldCharType="begin"/>
        </w:r>
        <w:r w:rsidR="00FF4706" w:rsidRPr="00F8542E">
          <w:rPr>
            <w:webHidden/>
          </w:rPr>
          <w:instrText xml:space="preserve"> PAGEREF _Toc3480896 \h </w:instrText>
        </w:r>
        <w:r w:rsidR="00FF4706" w:rsidRPr="00F8542E">
          <w:rPr>
            <w:webHidden/>
          </w:rPr>
        </w:r>
        <w:r w:rsidR="00FF4706" w:rsidRPr="00F8542E">
          <w:rPr>
            <w:webHidden/>
          </w:rPr>
          <w:fldChar w:fldCharType="separate"/>
        </w:r>
        <w:r w:rsidR="00A90B09">
          <w:rPr>
            <w:noProof/>
            <w:webHidden/>
          </w:rPr>
          <w:t>3</w:t>
        </w:r>
        <w:r w:rsidR="00FF4706" w:rsidRPr="00F8542E">
          <w:rPr>
            <w:webHidden/>
          </w:rPr>
          <w:fldChar w:fldCharType="end"/>
        </w:r>
      </w:hyperlink>
    </w:p>
    <w:p w14:paraId="4512B3AD" w14:textId="77777777" w:rsidR="00FF4706" w:rsidRPr="006521CA" w:rsidRDefault="001E3165">
      <w:pPr>
        <w:pStyle w:val="TOC1"/>
        <w:tabs>
          <w:tab w:val="right" w:leader="dot" w:pos="9736"/>
        </w:tabs>
      </w:pPr>
      <w:hyperlink w:anchor="_Toc3480897" w:history="1">
        <w:r w:rsidR="00FF4706" w:rsidRPr="000C6DE9">
          <w:t>3. Definitions and scope</w:t>
        </w:r>
        <w:r w:rsidR="00FF4706" w:rsidRPr="00F8542E">
          <w:rPr>
            <w:webHidden/>
          </w:rPr>
          <w:tab/>
        </w:r>
        <w:r w:rsidR="00FF4706" w:rsidRPr="00F8542E">
          <w:rPr>
            <w:webHidden/>
          </w:rPr>
          <w:fldChar w:fldCharType="begin"/>
        </w:r>
        <w:r w:rsidR="00FF4706" w:rsidRPr="00F8542E">
          <w:rPr>
            <w:webHidden/>
          </w:rPr>
          <w:instrText xml:space="preserve"> PAGEREF _Toc3480897 \h </w:instrText>
        </w:r>
        <w:r w:rsidR="00FF4706" w:rsidRPr="00F8542E">
          <w:rPr>
            <w:webHidden/>
          </w:rPr>
        </w:r>
        <w:r w:rsidR="00FF4706" w:rsidRPr="00F8542E">
          <w:rPr>
            <w:webHidden/>
          </w:rPr>
          <w:fldChar w:fldCharType="separate"/>
        </w:r>
        <w:r w:rsidR="00A90B09">
          <w:rPr>
            <w:noProof/>
            <w:webHidden/>
          </w:rPr>
          <w:t>3</w:t>
        </w:r>
        <w:r w:rsidR="00FF4706" w:rsidRPr="00F8542E">
          <w:rPr>
            <w:webHidden/>
          </w:rPr>
          <w:fldChar w:fldCharType="end"/>
        </w:r>
      </w:hyperlink>
    </w:p>
    <w:p w14:paraId="7983DBC5" w14:textId="77777777" w:rsidR="00FF4706" w:rsidRPr="006521CA" w:rsidRDefault="001E3165">
      <w:pPr>
        <w:pStyle w:val="TOC1"/>
        <w:tabs>
          <w:tab w:val="right" w:leader="dot" w:pos="9736"/>
        </w:tabs>
      </w:pPr>
      <w:hyperlink w:anchor="_Toc3480898" w:history="1">
        <w:r w:rsidR="00FF4706" w:rsidRPr="000C6DE9">
          <w:t>4. Roles and responsibilities</w:t>
        </w:r>
        <w:r w:rsidR="00FF4706" w:rsidRPr="00F8542E">
          <w:rPr>
            <w:webHidden/>
          </w:rPr>
          <w:tab/>
        </w:r>
        <w:r w:rsidR="00FF4706" w:rsidRPr="00F8542E">
          <w:rPr>
            <w:webHidden/>
          </w:rPr>
          <w:fldChar w:fldCharType="begin"/>
        </w:r>
        <w:r w:rsidR="00FF4706" w:rsidRPr="00F8542E">
          <w:rPr>
            <w:webHidden/>
          </w:rPr>
          <w:instrText xml:space="preserve"> PAGEREF _Toc3480898 \h </w:instrText>
        </w:r>
        <w:r w:rsidR="00FF4706" w:rsidRPr="00F8542E">
          <w:rPr>
            <w:webHidden/>
          </w:rPr>
        </w:r>
        <w:r w:rsidR="00FF4706" w:rsidRPr="00F8542E">
          <w:rPr>
            <w:webHidden/>
          </w:rPr>
          <w:fldChar w:fldCharType="separate"/>
        </w:r>
        <w:r w:rsidR="00A90B09">
          <w:rPr>
            <w:noProof/>
            <w:webHidden/>
          </w:rPr>
          <w:t>4</w:t>
        </w:r>
        <w:r w:rsidR="00FF4706" w:rsidRPr="00F8542E">
          <w:rPr>
            <w:webHidden/>
          </w:rPr>
          <w:fldChar w:fldCharType="end"/>
        </w:r>
      </w:hyperlink>
    </w:p>
    <w:p w14:paraId="5293124C" w14:textId="77777777" w:rsidR="00FF4706" w:rsidRPr="006521CA" w:rsidRDefault="001E3165">
      <w:pPr>
        <w:pStyle w:val="TOC1"/>
        <w:tabs>
          <w:tab w:val="right" w:leader="dot" w:pos="9736"/>
        </w:tabs>
      </w:pPr>
      <w:hyperlink w:anchor="_Toc3480899" w:history="1">
        <w:r w:rsidR="00FF4706" w:rsidRPr="000C6DE9">
          <w:t>5. Principles for investigation</w:t>
        </w:r>
        <w:r w:rsidR="00FF4706" w:rsidRPr="00F8542E">
          <w:rPr>
            <w:webHidden/>
          </w:rPr>
          <w:tab/>
        </w:r>
        <w:r w:rsidR="00FF4706" w:rsidRPr="00F8542E">
          <w:rPr>
            <w:webHidden/>
          </w:rPr>
          <w:fldChar w:fldCharType="begin"/>
        </w:r>
        <w:r w:rsidR="00FF4706" w:rsidRPr="00F8542E">
          <w:rPr>
            <w:webHidden/>
          </w:rPr>
          <w:instrText xml:space="preserve"> PAGEREF _Toc3480899 \h </w:instrText>
        </w:r>
        <w:r w:rsidR="00FF4706" w:rsidRPr="00F8542E">
          <w:rPr>
            <w:webHidden/>
          </w:rPr>
        </w:r>
        <w:r w:rsidR="00FF4706" w:rsidRPr="00F8542E">
          <w:rPr>
            <w:webHidden/>
          </w:rPr>
          <w:fldChar w:fldCharType="separate"/>
        </w:r>
        <w:r w:rsidR="00A90B09">
          <w:rPr>
            <w:noProof/>
            <w:webHidden/>
          </w:rPr>
          <w:t>5</w:t>
        </w:r>
        <w:r w:rsidR="00FF4706" w:rsidRPr="00F8542E">
          <w:rPr>
            <w:webHidden/>
          </w:rPr>
          <w:fldChar w:fldCharType="end"/>
        </w:r>
      </w:hyperlink>
    </w:p>
    <w:p w14:paraId="6F31BFA7" w14:textId="77777777" w:rsidR="00FF4706" w:rsidRPr="006521CA" w:rsidRDefault="001E3165">
      <w:pPr>
        <w:pStyle w:val="TOC1"/>
        <w:tabs>
          <w:tab w:val="right" w:leader="dot" w:pos="9736"/>
        </w:tabs>
      </w:pPr>
      <w:hyperlink w:anchor="_Toc3480900" w:history="1">
        <w:r w:rsidR="00FF4706" w:rsidRPr="000C6DE9">
          <w:t xml:space="preserve">6. Stages of complaint (not complaints against the </w:t>
        </w:r>
        <w:r w:rsidR="00411FA3">
          <w:t>H</w:t>
        </w:r>
        <w:r w:rsidR="00FF4706" w:rsidRPr="000C6DE9">
          <w:t xml:space="preserve">eadteacher or </w:t>
        </w:r>
        <w:r w:rsidR="0072131F">
          <w:t>G</w:t>
        </w:r>
        <w:r w:rsidR="00FF4706" w:rsidRPr="000C6DE9">
          <w:t>overnors)</w:t>
        </w:r>
        <w:r w:rsidR="00FF4706" w:rsidRPr="00F8542E">
          <w:rPr>
            <w:webHidden/>
          </w:rPr>
          <w:tab/>
        </w:r>
        <w:r w:rsidR="00FF4706" w:rsidRPr="00F8542E">
          <w:rPr>
            <w:webHidden/>
          </w:rPr>
          <w:fldChar w:fldCharType="begin"/>
        </w:r>
        <w:r w:rsidR="00FF4706" w:rsidRPr="00F8542E">
          <w:rPr>
            <w:webHidden/>
          </w:rPr>
          <w:instrText xml:space="preserve"> PAGEREF _Toc3480900 \h </w:instrText>
        </w:r>
        <w:r w:rsidR="00FF4706" w:rsidRPr="00F8542E">
          <w:rPr>
            <w:webHidden/>
          </w:rPr>
        </w:r>
        <w:r w:rsidR="00FF4706" w:rsidRPr="00F8542E">
          <w:rPr>
            <w:webHidden/>
          </w:rPr>
          <w:fldChar w:fldCharType="separate"/>
        </w:r>
        <w:r w:rsidR="00A90B09">
          <w:rPr>
            <w:noProof/>
            <w:webHidden/>
          </w:rPr>
          <w:t>5</w:t>
        </w:r>
        <w:r w:rsidR="00FF4706" w:rsidRPr="00F8542E">
          <w:rPr>
            <w:webHidden/>
          </w:rPr>
          <w:fldChar w:fldCharType="end"/>
        </w:r>
      </w:hyperlink>
    </w:p>
    <w:p w14:paraId="629265E6" w14:textId="77777777" w:rsidR="00FF4706" w:rsidRPr="006521CA" w:rsidRDefault="001E3165">
      <w:pPr>
        <w:pStyle w:val="TOC1"/>
        <w:tabs>
          <w:tab w:val="right" w:leader="dot" w:pos="9736"/>
        </w:tabs>
      </w:pPr>
      <w:hyperlink w:anchor="_Toc3480901" w:history="1">
        <w:r w:rsidR="00FF4706" w:rsidRPr="000C6DE9">
          <w:t xml:space="preserve">7. Complaints against the </w:t>
        </w:r>
        <w:r w:rsidR="00411FA3">
          <w:t>H</w:t>
        </w:r>
        <w:r w:rsidR="00FF4706" w:rsidRPr="000C6DE9">
          <w:t xml:space="preserve">eadteacher, a </w:t>
        </w:r>
        <w:r w:rsidR="00411FA3">
          <w:t>G</w:t>
        </w:r>
        <w:r w:rsidR="00FF4706" w:rsidRPr="000C6DE9">
          <w:t>overnor or the governing board</w:t>
        </w:r>
        <w:r w:rsidR="00FF4706" w:rsidRPr="00F8542E">
          <w:rPr>
            <w:webHidden/>
          </w:rPr>
          <w:tab/>
        </w:r>
        <w:r w:rsidR="00FF4706" w:rsidRPr="00F8542E">
          <w:rPr>
            <w:webHidden/>
          </w:rPr>
          <w:fldChar w:fldCharType="begin"/>
        </w:r>
        <w:r w:rsidR="00FF4706" w:rsidRPr="00F8542E">
          <w:rPr>
            <w:webHidden/>
          </w:rPr>
          <w:instrText xml:space="preserve"> PAGEREF _Toc3480901 \h </w:instrText>
        </w:r>
        <w:r w:rsidR="00FF4706" w:rsidRPr="00F8542E">
          <w:rPr>
            <w:webHidden/>
          </w:rPr>
        </w:r>
        <w:r w:rsidR="00FF4706" w:rsidRPr="00F8542E">
          <w:rPr>
            <w:webHidden/>
          </w:rPr>
          <w:fldChar w:fldCharType="separate"/>
        </w:r>
        <w:r w:rsidR="00A90B09">
          <w:rPr>
            <w:noProof/>
            <w:webHidden/>
          </w:rPr>
          <w:t>8</w:t>
        </w:r>
        <w:r w:rsidR="00FF4706" w:rsidRPr="00F8542E">
          <w:rPr>
            <w:webHidden/>
          </w:rPr>
          <w:fldChar w:fldCharType="end"/>
        </w:r>
      </w:hyperlink>
    </w:p>
    <w:p w14:paraId="255C08B1" w14:textId="77777777" w:rsidR="00FF4706" w:rsidRPr="006521CA" w:rsidRDefault="001E3165">
      <w:pPr>
        <w:pStyle w:val="TOC1"/>
        <w:tabs>
          <w:tab w:val="right" w:leader="dot" w:pos="9736"/>
        </w:tabs>
      </w:pPr>
      <w:hyperlink w:anchor="_Toc3480902" w:history="1">
        <w:r w:rsidR="00FF4706" w:rsidRPr="000C6DE9">
          <w:t>8. Referring complaints on completion of the school’s procedure</w:t>
        </w:r>
        <w:r w:rsidR="00FF4706" w:rsidRPr="00F8542E">
          <w:rPr>
            <w:webHidden/>
          </w:rPr>
          <w:tab/>
        </w:r>
        <w:r w:rsidR="00FF4706" w:rsidRPr="00F8542E">
          <w:rPr>
            <w:webHidden/>
          </w:rPr>
          <w:fldChar w:fldCharType="begin"/>
        </w:r>
        <w:r w:rsidR="00FF4706" w:rsidRPr="00F8542E">
          <w:rPr>
            <w:webHidden/>
          </w:rPr>
          <w:instrText xml:space="preserve"> PAGEREF _Toc3480902 \h </w:instrText>
        </w:r>
        <w:r w:rsidR="00FF4706" w:rsidRPr="00F8542E">
          <w:rPr>
            <w:webHidden/>
          </w:rPr>
        </w:r>
        <w:r w:rsidR="00FF4706" w:rsidRPr="00F8542E">
          <w:rPr>
            <w:webHidden/>
          </w:rPr>
          <w:fldChar w:fldCharType="separate"/>
        </w:r>
        <w:r w:rsidR="00A90B09">
          <w:rPr>
            <w:noProof/>
            <w:webHidden/>
          </w:rPr>
          <w:t>9</w:t>
        </w:r>
        <w:r w:rsidR="00FF4706" w:rsidRPr="00F8542E">
          <w:rPr>
            <w:webHidden/>
          </w:rPr>
          <w:fldChar w:fldCharType="end"/>
        </w:r>
      </w:hyperlink>
    </w:p>
    <w:p w14:paraId="56C62380" w14:textId="77777777" w:rsidR="00FF4706" w:rsidRPr="006521CA" w:rsidRDefault="001E3165">
      <w:pPr>
        <w:pStyle w:val="TOC1"/>
        <w:tabs>
          <w:tab w:val="right" w:leader="dot" w:pos="9736"/>
        </w:tabs>
      </w:pPr>
      <w:hyperlink w:anchor="_Toc3480903" w:history="1">
        <w:r w:rsidR="00FF4706" w:rsidRPr="000C6DE9">
          <w:t>9. Persistent complaints</w:t>
        </w:r>
        <w:r w:rsidR="00FF4706" w:rsidRPr="00F8542E">
          <w:rPr>
            <w:webHidden/>
          </w:rPr>
          <w:tab/>
        </w:r>
        <w:r w:rsidR="00FF4706" w:rsidRPr="00F8542E">
          <w:rPr>
            <w:webHidden/>
          </w:rPr>
          <w:fldChar w:fldCharType="begin"/>
        </w:r>
        <w:r w:rsidR="00FF4706" w:rsidRPr="00F8542E">
          <w:rPr>
            <w:webHidden/>
          </w:rPr>
          <w:instrText xml:space="preserve"> PAGEREF _Toc3480903 \h </w:instrText>
        </w:r>
        <w:r w:rsidR="00FF4706" w:rsidRPr="00F8542E">
          <w:rPr>
            <w:webHidden/>
          </w:rPr>
        </w:r>
        <w:r w:rsidR="00FF4706" w:rsidRPr="00F8542E">
          <w:rPr>
            <w:webHidden/>
          </w:rPr>
          <w:fldChar w:fldCharType="separate"/>
        </w:r>
        <w:r w:rsidR="00A90B09">
          <w:rPr>
            <w:noProof/>
            <w:webHidden/>
          </w:rPr>
          <w:t>9</w:t>
        </w:r>
        <w:r w:rsidR="00FF4706" w:rsidRPr="00F8542E">
          <w:rPr>
            <w:webHidden/>
          </w:rPr>
          <w:fldChar w:fldCharType="end"/>
        </w:r>
      </w:hyperlink>
    </w:p>
    <w:p w14:paraId="0A4CBDFE" w14:textId="77777777" w:rsidR="00FF4706" w:rsidRPr="006521CA" w:rsidRDefault="001E3165">
      <w:pPr>
        <w:pStyle w:val="TOC1"/>
        <w:tabs>
          <w:tab w:val="right" w:leader="dot" w:pos="9736"/>
        </w:tabs>
      </w:pPr>
      <w:hyperlink w:anchor="_Toc3480904" w:history="1">
        <w:r w:rsidR="00FF4706" w:rsidRPr="000C6DE9">
          <w:t>10. Record keeping</w:t>
        </w:r>
        <w:r w:rsidR="00FF4706" w:rsidRPr="00F8542E">
          <w:rPr>
            <w:webHidden/>
          </w:rPr>
          <w:tab/>
        </w:r>
        <w:r w:rsidR="00FF4706" w:rsidRPr="00F8542E">
          <w:rPr>
            <w:webHidden/>
          </w:rPr>
          <w:fldChar w:fldCharType="begin"/>
        </w:r>
        <w:r w:rsidR="00FF4706" w:rsidRPr="00F8542E">
          <w:rPr>
            <w:webHidden/>
          </w:rPr>
          <w:instrText xml:space="preserve"> PAGEREF _Toc3480904 \h </w:instrText>
        </w:r>
        <w:r w:rsidR="00FF4706" w:rsidRPr="00F8542E">
          <w:rPr>
            <w:webHidden/>
          </w:rPr>
        </w:r>
        <w:r w:rsidR="00FF4706" w:rsidRPr="00F8542E">
          <w:rPr>
            <w:webHidden/>
          </w:rPr>
          <w:fldChar w:fldCharType="separate"/>
        </w:r>
        <w:r w:rsidR="00A90B09">
          <w:rPr>
            <w:noProof/>
            <w:webHidden/>
          </w:rPr>
          <w:t>10</w:t>
        </w:r>
        <w:r w:rsidR="00FF4706" w:rsidRPr="00F8542E">
          <w:rPr>
            <w:webHidden/>
          </w:rPr>
          <w:fldChar w:fldCharType="end"/>
        </w:r>
      </w:hyperlink>
    </w:p>
    <w:p w14:paraId="3D21809B" w14:textId="77777777" w:rsidR="00FF4706" w:rsidRPr="006521CA" w:rsidRDefault="001E3165">
      <w:pPr>
        <w:pStyle w:val="TOC1"/>
        <w:tabs>
          <w:tab w:val="right" w:leader="dot" w:pos="9736"/>
        </w:tabs>
      </w:pPr>
      <w:hyperlink w:anchor="_Toc3480905" w:history="1">
        <w:r w:rsidR="00FF4706" w:rsidRPr="000C6DE9">
          <w:t>11. Learning lessons</w:t>
        </w:r>
        <w:r w:rsidR="00FF4706" w:rsidRPr="00F8542E">
          <w:rPr>
            <w:webHidden/>
          </w:rPr>
          <w:tab/>
        </w:r>
        <w:r w:rsidR="00FF4706" w:rsidRPr="00F8542E">
          <w:rPr>
            <w:webHidden/>
          </w:rPr>
          <w:fldChar w:fldCharType="begin"/>
        </w:r>
        <w:r w:rsidR="00FF4706" w:rsidRPr="00F8542E">
          <w:rPr>
            <w:webHidden/>
          </w:rPr>
          <w:instrText xml:space="preserve"> PAGEREF _Toc3480905 \h </w:instrText>
        </w:r>
        <w:r w:rsidR="00FF4706" w:rsidRPr="00F8542E">
          <w:rPr>
            <w:webHidden/>
          </w:rPr>
        </w:r>
        <w:r w:rsidR="00FF4706" w:rsidRPr="00F8542E">
          <w:rPr>
            <w:webHidden/>
          </w:rPr>
          <w:fldChar w:fldCharType="separate"/>
        </w:r>
        <w:r w:rsidR="00A90B09">
          <w:rPr>
            <w:noProof/>
            <w:webHidden/>
          </w:rPr>
          <w:t>11</w:t>
        </w:r>
        <w:r w:rsidR="00FF4706" w:rsidRPr="00F8542E">
          <w:rPr>
            <w:webHidden/>
          </w:rPr>
          <w:fldChar w:fldCharType="end"/>
        </w:r>
      </w:hyperlink>
    </w:p>
    <w:p w14:paraId="494F9126" w14:textId="77777777" w:rsidR="00FF4706" w:rsidRPr="006521CA" w:rsidRDefault="001E3165">
      <w:pPr>
        <w:pStyle w:val="TOC1"/>
        <w:tabs>
          <w:tab w:val="right" w:leader="dot" w:pos="9736"/>
        </w:tabs>
      </w:pPr>
      <w:hyperlink w:anchor="_Toc3480906" w:history="1">
        <w:r w:rsidR="00FF4706" w:rsidRPr="000C6DE9">
          <w:t>12. Monitoring arrangements</w:t>
        </w:r>
        <w:r w:rsidR="00FF4706" w:rsidRPr="00F8542E">
          <w:rPr>
            <w:webHidden/>
          </w:rPr>
          <w:tab/>
        </w:r>
        <w:r w:rsidR="00FF4706" w:rsidRPr="00F8542E">
          <w:rPr>
            <w:webHidden/>
          </w:rPr>
          <w:fldChar w:fldCharType="begin"/>
        </w:r>
        <w:r w:rsidR="00FF4706" w:rsidRPr="00F8542E">
          <w:rPr>
            <w:webHidden/>
          </w:rPr>
          <w:instrText xml:space="preserve"> PAGEREF _Toc3480906 \h </w:instrText>
        </w:r>
        <w:r w:rsidR="00FF4706" w:rsidRPr="00F8542E">
          <w:rPr>
            <w:webHidden/>
          </w:rPr>
        </w:r>
        <w:r w:rsidR="00FF4706" w:rsidRPr="00F8542E">
          <w:rPr>
            <w:webHidden/>
          </w:rPr>
          <w:fldChar w:fldCharType="separate"/>
        </w:r>
        <w:r w:rsidR="00A90B09">
          <w:rPr>
            <w:noProof/>
            <w:webHidden/>
          </w:rPr>
          <w:t>11</w:t>
        </w:r>
        <w:r w:rsidR="00FF4706" w:rsidRPr="00F8542E">
          <w:rPr>
            <w:webHidden/>
          </w:rPr>
          <w:fldChar w:fldCharType="end"/>
        </w:r>
      </w:hyperlink>
    </w:p>
    <w:p w14:paraId="0C804CA7" w14:textId="77777777" w:rsidR="00FF4706" w:rsidRPr="006521CA" w:rsidRDefault="001E3165">
      <w:pPr>
        <w:pStyle w:val="TOC1"/>
        <w:tabs>
          <w:tab w:val="right" w:leader="dot" w:pos="9736"/>
        </w:tabs>
      </w:pPr>
      <w:hyperlink w:anchor="_Toc3480907" w:history="1">
        <w:r w:rsidR="00FF4706" w:rsidRPr="000C6DE9">
          <w:t>13. Links with other policies</w:t>
        </w:r>
        <w:r w:rsidR="00FF4706" w:rsidRPr="00F8542E">
          <w:rPr>
            <w:webHidden/>
          </w:rPr>
          <w:tab/>
        </w:r>
        <w:r w:rsidR="00FF4706" w:rsidRPr="00F8542E">
          <w:rPr>
            <w:webHidden/>
          </w:rPr>
          <w:fldChar w:fldCharType="begin"/>
        </w:r>
        <w:r w:rsidR="00FF4706" w:rsidRPr="00F8542E">
          <w:rPr>
            <w:webHidden/>
          </w:rPr>
          <w:instrText xml:space="preserve"> PAGEREF _Toc3480907 \h </w:instrText>
        </w:r>
        <w:r w:rsidR="00FF4706" w:rsidRPr="00F8542E">
          <w:rPr>
            <w:webHidden/>
          </w:rPr>
        </w:r>
        <w:r w:rsidR="00FF4706" w:rsidRPr="00F8542E">
          <w:rPr>
            <w:webHidden/>
          </w:rPr>
          <w:fldChar w:fldCharType="separate"/>
        </w:r>
        <w:r w:rsidR="00A90B09">
          <w:rPr>
            <w:noProof/>
            <w:webHidden/>
          </w:rPr>
          <w:t>11</w:t>
        </w:r>
        <w:r w:rsidR="00FF4706" w:rsidRPr="00F8542E">
          <w:rPr>
            <w:webHidden/>
          </w:rPr>
          <w:fldChar w:fldCharType="end"/>
        </w:r>
      </w:hyperlink>
    </w:p>
    <w:p w14:paraId="31096116" w14:textId="77777777" w:rsidR="009122BB" w:rsidRPr="00F8542E" w:rsidRDefault="00E763E4" w:rsidP="00DC4C0F">
      <w:pPr>
        <w:pStyle w:val="1bodycopy10pt"/>
        <w:rPr>
          <w:noProof/>
        </w:rPr>
      </w:pPr>
      <w:r w:rsidRPr="00F8542E">
        <w:rPr>
          <w:rFonts w:cs="Arial"/>
          <w:noProof/>
          <w:szCs w:val="20"/>
        </w:rPr>
        <w:fldChar w:fldCharType="end"/>
      </w:r>
      <w:r w:rsidR="00233E9E">
        <w:rPr>
          <w:rFonts w:cs="Arial"/>
          <w:noProof/>
          <w:szCs w:val="20"/>
        </w:rPr>
        <w:t>14. Appendix 1</w:t>
      </w:r>
      <w:r w:rsidR="00EB1636">
        <w:rPr>
          <w:rFonts w:cs="Arial"/>
          <w:noProof/>
          <w:szCs w:val="20"/>
        </w:rPr>
        <w:t xml:space="preserve"> Complaint Form</w:t>
      </w:r>
    </w:p>
    <w:p w14:paraId="4FDE483B" w14:textId="77777777" w:rsidR="0072620F" w:rsidRPr="00F8542E" w:rsidRDefault="001A7830" w:rsidP="00DC4C0F">
      <w:pPr>
        <w:pStyle w:val="1bodycopy10pt"/>
        <w:rPr>
          <w:rFonts w:cs="Arial"/>
          <w:noProof/>
          <w:szCs w:val="20"/>
        </w:rPr>
      </w:pPr>
      <w:r w:rsidRPr="00F8542E">
        <w:rPr>
          <w:noProof/>
        </w:rPr>
        <mc:AlternateContent>
          <mc:Choice Requires="wps">
            <w:drawing>
              <wp:anchor distT="4294967295" distB="4294967295" distL="114300" distR="114300" simplePos="0" relativeHeight="251657216" behindDoc="0" locked="0" layoutInCell="1" allowOverlap="1" wp14:anchorId="60AB18E3" wp14:editId="1EE6AD16">
                <wp:simplePos x="0" y="0"/>
                <wp:positionH relativeFrom="column">
                  <wp:posOffset>0</wp:posOffset>
                </wp:positionH>
                <wp:positionV relativeFrom="paragraph">
                  <wp:posOffset>-1</wp:posOffset>
                </wp:positionV>
                <wp:extent cx="6158865" cy="0"/>
                <wp:effectExtent l="0" t="0" r="6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A84935" id="Straight Connector 5"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1D85E4F7" w14:textId="77777777" w:rsidR="002E16E7" w:rsidRPr="00F31313" w:rsidRDefault="00740AC8" w:rsidP="00512916">
      <w:pPr>
        <w:pStyle w:val="Heading1"/>
        <w:rPr>
          <w:color w:val="002060"/>
        </w:rPr>
      </w:pPr>
      <w:bookmarkStart w:id="0" w:name="_Toc3480895"/>
      <w:r w:rsidRPr="00F31313">
        <w:rPr>
          <w:color w:val="002060"/>
        </w:rPr>
        <w:t xml:space="preserve">1. </w:t>
      </w:r>
      <w:r w:rsidR="004B4B13" w:rsidRPr="005E148D">
        <w:rPr>
          <w:caps/>
          <w:color w:val="002060"/>
        </w:rPr>
        <w:t>Aims</w:t>
      </w:r>
      <w:bookmarkEnd w:id="0"/>
    </w:p>
    <w:p w14:paraId="34AD8FED" w14:textId="77777777" w:rsidR="004B4B13" w:rsidRPr="00F8542E" w:rsidRDefault="002D6941" w:rsidP="004B4B13">
      <w:pPr>
        <w:pStyle w:val="1bodycopy10pt"/>
      </w:pPr>
      <w:r>
        <w:t>Saddleworth School is dedicated to providing all pupils with the best possible education and will aim to care properly for their health,</w:t>
      </w:r>
      <w:r w:rsidR="00854D1E">
        <w:t xml:space="preserve"> </w:t>
      </w:r>
      <w:r>
        <w:t xml:space="preserve">safety and welfare at all times. We welcome feedback from parents, pupils and others and accept that </w:t>
      </w:r>
      <w:r w:rsidR="00854D1E">
        <w:t>this will not always be positive.</w:t>
      </w:r>
      <w:r w:rsidR="004B4B13" w:rsidRPr="00F8542E">
        <w:t xml:space="preserve"> </w:t>
      </w:r>
    </w:p>
    <w:p w14:paraId="017759C8" w14:textId="77777777" w:rsidR="004B4B13" w:rsidRPr="00F8542E" w:rsidRDefault="004B4B13" w:rsidP="004B4B13">
      <w:r w:rsidRPr="00F8542E">
        <w:t>When responding to complaints, we aim to:</w:t>
      </w:r>
    </w:p>
    <w:p w14:paraId="5ABC0999" w14:textId="77777777" w:rsidR="004B4B13" w:rsidRPr="00F8542E" w:rsidRDefault="004B4B13" w:rsidP="004B4B13">
      <w:pPr>
        <w:pStyle w:val="4Bulletedcopyblue"/>
      </w:pPr>
      <w:r w:rsidRPr="00F8542E">
        <w:t xml:space="preserve">Be impartial and non-adversarial </w:t>
      </w:r>
    </w:p>
    <w:p w14:paraId="7AC91868" w14:textId="77777777" w:rsidR="004B4B13" w:rsidRPr="00F8542E" w:rsidRDefault="004B4B13" w:rsidP="004B4B13">
      <w:pPr>
        <w:pStyle w:val="4Bulletedcopyblue"/>
      </w:pPr>
      <w:r w:rsidRPr="00F8542E">
        <w:t>Facilitate a full and fair investigation by an independent person or panel, where necessary</w:t>
      </w:r>
    </w:p>
    <w:p w14:paraId="0FBA53AE" w14:textId="77777777" w:rsidR="004B4B13" w:rsidRPr="00F8542E" w:rsidRDefault="004B4B13" w:rsidP="004B4B13">
      <w:pPr>
        <w:pStyle w:val="4Bulletedcopyblue"/>
      </w:pPr>
      <w:r w:rsidRPr="00F8542E">
        <w:t>Address all the points at issue and provide an effective and prompt response</w:t>
      </w:r>
    </w:p>
    <w:p w14:paraId="7A290476" w14:textId="77777777" w:rsidR="004B4B13" w:rsidRPr="00F8542E" w:rsidRDefault="004B4B13" w:rsidP="004B4B13">
      <w:pPr>
        <w:pStyle w:val="4Bulletedcopyblue"/>
      </w:pPr>
      <w:r w:rsidRPr="00F8542E">
        <w:t>Respect complainants’ desire for confidentiality</w:t>
      </w:r>
    </w:p>
    <w:p w14:paraId="129D234C" w14:textId="77777777" w:rsidR="004B4B13" w:rsidRPr="00F8542E" w:rsidRDefault="004B4B13" w:rsidP="004B4B13">
      <w:pPr>
        <w:pStyle w:val="4Bulletedcopyblue"/>
      </w:pPr>
      <w:r w:rsidRPr="00F8542E">
        <w:t>Treat complainants with respect</w:t>
      </w:r>
      <w:r w:rsidR="00434B3C" w:rsidRPr="00F8542E">
        <w:t xml:space="preserve"> </w:t>
      </w:r>
      <w:r w:rsidR="00B02B83" w:rsidRPr="00F8542E">
        <w:t>and courtesy</w:t>
      </w:r>
    </w:p>
    <w:p w14:paraId="315FDAF9" w14:textId="77777777" w:rsidR="004B4B13" w:rsidRPr="00F8542E" w:rsidRDefault="004B4B13" w:rsidP="004B4B13">
      <w:pPr>
        <w:pStyle w:val="4Bulletedcopyblue"/>
      </w:pPr>
      <w:r w:rsidRPr="00F8542E">
        <w:t>Ensure that any decisions we make are lawful, rational, reasonable, fair and proportionate, in line with the principles of administrative law</w:t>
      </w:r>
    </w:p>
    <w:p w14:paraId="45605D6C" w14:textId="77777777" w:rsidR="004B4B13" w:rsidRPr="00F8542E" w:rsidRDefault="004B4B13" w:rsidP="004B4B13">
      <w:pPr>
        <w:pStyle w:val="4Bulletedcopyblue"/>
      </w:pPr>
      <w:r w:rsidRPr="00F8542E">
        <w:t>Keep complainants informed of the progress of the complaints process</w:t>
      </w:r>
    </w:p>
    <w:p w14:paraId="1CECBF58" w14:textId="77777777" w:rsidR="004B4B13" w:rsidRPr="00F8542E" w:rsidRDefault="004B4B13" w:rsidP="004B4B13">
      <w:pPr>
        <w:pStyle w:val="4Bulletedcopyblue"/>
      </w:pPr>
      <w:r w:rsidRPr="00F8542E">
        <w:t>Consider how the complaint can feed into school improvement evaluation processes</w:t>
      </w:r>
    </w:p>
    <w:p w14:paraId="417554E8" w14:textId="77777777" w:rsidR="004B4B13" w:rsidRPr="00F8542E" w:rsidRDefault="004B4B13" w:rsidP="004B4B13">
      <w:r w:rsidRPr="00F8542E">
        <w:t>We try to resolve concerns or complaints by informal means wherever possible. Where this is not possible, formal procedures will be followed.</w:t>
      </w:r>
    </w:p>
    <w:p w14:paraId="4D471C20" w14:textId="77777777" w:rsidR="004B4B13" w:rsidRPr="00F8542E" w:rsidRDefault="004B4B13" w:rsidP="004B4B13">
      <w:r w:rsidRPr="00F8542E">
        <w:lastRenderedPageBreak/>
        <w:t xml:space="preserve">The school will aim to give the complainant the opportunity to complete the complaints procedure in full. </w:t>
      </w:r>
    </w:p>
    <w:p w14:paraId="3C0EDB48" w14:textId="77777777" w:rsidR="004B4B13" w:rsidRPr="00F8542E" w:rsidRDefault="004B4B13" w:rsidP="004B4B13">
      <w:r w:rsidRPr="00F8542E">
        <w:t>To support this, we will ensure we publicise the existence of this policy and make it available on the school website.</w:t>
      </w:r>
    </w:p>
    <w:p w14:paraId="20FF22F6" w14:textId="77777777" w:rsidR="00434B3C" w:rsidRPr="00F8542E" w:rsidRDefault="00434B3C" w:rsidP="004B4B13">
      <w:r w:rsidRPr="00F8542E">
        <w:t>Throughout the process, we will be sensitive to the needs of all parties involved, and make any reasonable adjustments needed to accommodate individuals.</w:t>
      </w:r>
    </w:p>
    <w:p w14:paraId="76ED0DFB" w14:textId="77777777" w:rsidR="004B4B13" w:rsidRDefault="004B4B13" w:rsidP="004B4B13">
      <w:pPr>
        <w:pStyle w:val="Heading1"/>
        <w:rPr>
          <w:color w:val="002060"/>
        </w:rPr>
      </w:pPr>
      <w:bookmarkStart w:id="1" w:name="_Toc3480896"/>
      <w:r w:rsidRPr="00854D1E">
        <w:rPr>
          <w:color w:val="002060"/>
        </w:rPr>
        <w:t xml:space="preserve">2. </w:t>
      </w:r>
      <w:r w:rsidRPr="005E148D">
        <w:rPr>
          <w:caps/>
          <w:color w:val="002060"/>
        </w:rPr>
        <w:t>Legislation and guidance</w:t>
      </w:r>
      <w:bookmarkEnd w:id="1"/>
    </w:p>
    <w:p w14:paraId="7F3E557C" w14:textId="77777777" w:rsidR="00053381" w:rsidRDefault="00053381" w:rsidP="004B4B13"/>
    <w:p w14:paraId="15626744" w14:textId="77777777" w:rsidR="004B4B13" w:rsidRPr="00F8542E" w:rsidRDefault="004B4B13" w:rsidP="004B4B13">
      <w:r w:rsidRPr="00F8542E">
        <w:t xml:space="preserve">This document meets the requirements of section 29 of the </w:t>
      </w:r>
      <w:hyperlink r:id="rId10" w:history="1">
        <w:r w:rsidRPr="00F8542E">
          <w:rPr>
            <w:rStyle w:val="Hyperlink"/>
            <w:rFonts w:cs="Arial"/>
            <w:szCs w:val="20"/>
          </w:rPr>
          <w:t>Education Act 2002</w:t>
        </w:r>
      </w:hyperlink>
      <w:r w:rsidRPr="00F8542E">
        <w:t xml:space="preserve">, which states that schools must have and make available a procedure to deal with all complaints relating to their school and to any community facilities or services that the school provides. </w:t>
      </w:r>
    </w:p>
    <w:p w14:paraId="7B2060DC" w14:textId="77777777" w:rsidR="004B4B13" w:rsidRPr="00F8542E" w:rsidRDefault="004B4B13" w:rsidP="004B4B13">
      <w:r w:rsidRPr="00F8542E">
        <w:t xml:space="preserve">It is also based on </w:t>
      </w:r>
      <w:hyperlink r:id="rId11" w:history="1">
        <w:r w:rsidRPr="00F8542E">
          <w:rPr>
            <w:rStyle w:val="Hyperlink"/>
            <w:rFonts w:cs="Arial"/>
            <w:szCs w:val="20"/>
            <w:shd w:val="clear" w:color="auto" w:fill="FFFFFF"/>
          </w:rPr>
          <w:t>guidance for schools on complaints procedures</w:t>
        </w:r>
      </w:hyperlink>
      <w:r w:rsidRPr="00F8542E">
        <w:rPr>
          <w:rStyle w:val="Hyperlink"/>
          <w:rFonts w:cs="Arial"/>
          <w:szCs w:val="20"/>
          <w:shd w:val="clear" w:color="auto" w:fill="FFFFFF"/>
        </w:rPr>
        <w:t xml:space="preserve"> </w:t>
      </w:r>
      <w:r w:rsidRPr="00F8542E">
        <w:t>from the Department for Education (DfE)</w:t>
      </w:r>
      <w:r w:rsidR="00BA7D0C" w:rsidRPr="00F8542E">
        <w:t>, including the model procedure, and model procedure for dealing with unreasonable complaints</w:t>
      </w:r>
      <w:r w:rsidRPr="00F8542E">
        <w:t>.</w:t>
      </w:r>
    </w:p>
    <w:p w14:paraId="2430CADD" w14:textId="77777777" w:rsidR="004B4B13" w:rsidRPr="00F8542E" w:rsidRDefault="004B4B13" w:rsidP="005B1D35"/>
    <w:p w14:paraId="7EE34C55" w14:textId="77777777" w:rsidR="00172E01" w:rsidRPr="000C6DE9" w:rsidRDefault="00172E01" w:rsidP="00172E01">
      <w:pPr>
        <w:pStyle w:val="Heading1"/>
        <w:rPr>
          <w:color w:val="002060"/>
        </w:rPr>
      </w:pPr>
      <w:bookmarkStart w:id="2" w:name="_Toc3480897"/>
      <w:r w:rsidRPr="000C6DE9">
        <w:rPr>
          <w:color w:val="002060"/>
        </w:rPr>
        <w:t xml:space="preserve">3. </w:t>
      </w:r>
      <w:r w:rsidRPr="005E148D">
        <w:rPr>
          <w:caps/>
          <w:color w:val="002060"/>
        </w:rPr>
        <w:t>Definitions and scope</w:t>
      </w:r>
      <w:bookmarkEnd w:id="2"/>
    </w:p>
    <w:p w14:paraId="70F46717" w14:textId="77777777" w:rsidR="001E4D5A" w:rsidRPr="00F8542E" w:rsidRDefault="003B200A" w:rsidP="001E4D5A">
      <w:pPr>
        <w:pStyle w:val="Subhead2"/>
      </w:pPr>
      <w:r w:rsidRPr="00F8542E">
        <w:t xml:space="preserve">3.1 </w:t>
      </w:r>
      <w:r w:rsidR="001E4D5A" w:rsidRPr="00F8542E">
        <w:t>Definitions</w:t>
      </w:r>
    </w:p>
    <w:p w14:paraId="6B23D444" w14:textId="77777777" w:rsidR="00172E01" w:rsidRPr="00F8542E" w:rsidRDefault="00172E01" w:rsidP="00172E01">
      <w:r w:rsidRPr="00F8542E">
        <w:t>The DfE guidance explains the difference be</w:t>
      </w:r>
      <w:r w:rsidR="00A24104" w:rsidRPr="00F8542E">
        <w:t>tween a concern and a complaint:</w:t>
      </w:r>
      <w:r w:rsidRPr="00F8542E">
        <w:t xml:space="preserve"> </w:t>
      </w:r>
    </w:p>
    <w:p w14:paraId="589318BB" w14:textId="77777777" w:rsidR="00172E01" w:rsidRPr="00F8542E" w:rsidRDefault="00172E01" w:rsidP="00A24104">
      <w:pPr>
        <w:pStyle w:val="4Bulletedcopyblue"/>
      </w:pPr>
      <w:r w:rsidRPr="00F8542E">
        <w:t xml:space="preserve">A </w:t>
      </w:r>
      <w:r w:rsidRPr="00F8542E">
        <w:rPr>
          <w:b/>
        </w:rPr>
        <w:t>concern</w:t>
      </w:r>
      <w:r w:rsidRPr="00F8542E">
        <w:t xml:space="preserve"> is defined as “an expression of worry or doubt over an issue considered to be important for which reassurances are sought”</w:t>
      </w:r>
    </w:p>
    <w:p w14:paraId="1E28AAA8" w14:textId="77777777" w:rsidR="00172E01" w:rsidRPr="00F8542E" w:rsidRDefault="00172E01" w:rsidP="00A24104">
      <w:pPr>
        <w:pStyle w:val="4Bulletedcopyblue"/>
      </w:pPr>
      <w:r w:rsidRPr="00F8542E">
        <w:t xml:space="preserve">A </w:t>
      </w:r>
      <w:r w:rsidRPr="00F8542E">
        <w:rPr>
          <w:b/>
        </w:rPr>
        <w:t>complaint</w:t>
      </w:r>
      <w:r w:rsidRPr="00F8542E">
        <w:t xml:space="preserve"> is defined as “an expression of dissatisfaction however made, about actions taken or a lack </w:t>
      </w:r>
      <w:r w:rsidR="00A24104" w:rsidRPr="00F8542E">
        <w:t>of action”</w:t>
      </w:r>
    </w:p>
    <w:p w14:paraId="1927B804" w14:textId="77777777" w:rsidR="001E4D5A" w:rsidRPr="00F8542E" w:rsidRDefault="003B200A" w:rsidP="001E4D5A">
      <w:pPr>
        <w:pStyle w:val="Subhead2"/>
      </w:pPr>
      <w:r w:rsidRPr="00F8542E">
        <w:t xml:space="preserve">3.2 </w:t>
      </w:r>
      <w:r w:rsidR="001E4D5A" w:rsidRPr="00F8542E">
        <w:t>Scope</w:t>
      </w:r>
    </w:p>
    <w:p w14:paraId="23CB21C9" w14:textId="77777777" w:rsidR="00172E01" w:rsidRPr="00F8542E" w:rsidRDefault="000C6DE9" w:rsidP="00172E01">
      <w:r>
        <w:t>Saddleworth School</w:t>
      </w:r>
      <w:r w:rsidR="00172E01" w:rsidRPr="00F8542E">
        <w:t xml:space="preserve"> intends to resolve </w:t>
      </w:r>
      <w:r>
        <w:t xml:space="preserve">concerns and </w:t>
      </w:r>
      <w:r w:rsidR="00172E01" w:rsidRPr="00F8542E">
        <w:t xml:space="preserve">complaints informally where possible, at the earliest possible stage. </w:t>
      </w:r>
      <w:r>
        <w:t xml:space="preserve">Most concerns can be dealt with quickly and efficiently, without the need to proceed to the formal stages of the complaints procedure. We encourage those that have concerns to raise them with the appropriate person at school (e.g. your child’s subject </w:t>
      </w:r>
      <w:r w:rsidR="008410C6">
        <w:t>T</w:t>
      </w:r>
      <w:r>
        <w:t>eacher, Curriculum Leader, or Home School Leader) and to work constructively with</w:t>
      </w:r>
      <w:r w:rsidR="00053381">
        <w:t xml:space="preserve"> that person towards resolving them.</w:t>
      </w:r>
    </w:p>
    <w:p w14:paraId="42DBD591" w14:textId="77777777" w:rsidR="00172E01" w:rsidRPr="00F8542E" w:rsidRDefault="00172E01" w:rsidP="00172E01">
      <w:r w:rsidRPr="00F8542E">
        <w:t>There may be occasions when complainants would like to raise their concerns formally. This policy outlines the procedure relating to handling such complaints.</w:t>
      </w:r>
    </w:p>
    <w:p w14:paraId="069CE256" w14:textId="77777777" w:rsidR="00172E01" w:rsidRPr="00F8542E" w:rsidRDefault="00172E01" w:rsidP="00172E01">
      <w:r w:rsidRPr="00F8542E">
        <w:t xml:space="preserve">This policy does </w:t>
      </w:r>
      <w:r w:rsidRPr="00F8542E">
        <w:rPr>
          <w:b/>
        </w:rPr>
        <w:t>not</w:t>
      </w:r>
      <w:r w:rsidRPr="00F8542E">
        <w:t xml:space="preserve"> cover complaints procedures relating to:</w:t>
      </w:r>
    </w:p>
    <w:p w14:paraId="4BA3BBBB" w14:textId="77777777" w:rsidR="00172E01" w:rsidRPr="00F8542E" w:rsidRDefault="00172E01" w:rsidP="00172E01">
      <w:pPr>
        <w:pStyle w:val="4Bulletedcopyblue"/>
      </w:pPr>
      <w:r w:rsidRPr="00F8542E">
        <w:t>Admissions</w:t>
      </w:r>
    </w:p>
    <w:p w14:paraId="6365E181" w14:textId="77777777" w:rsidR="00172E01" w:rsidRPr="00F8542E" w:rsidRDefault="00172E01" w:rsidP="00172E01">
      <w:pPr>
        <w:pStyle w:val="4Bulletedcopyblue"/>
      </w:pPr>
      <w:r w:rsidRPr="00F8542E">
        <w:t>Statutory assessments of special educational needs (SEN)</w:t>
      </w:r>
    </w:p>
    <w:p w14:paraId="5688F345" w14:textId="77777777" w:rsidR="00172E01" w:rsidRPr="00F8542E" w:rsidRDefault="00172E01" w:rsidP="00172E01">
      <w:pPr>
        <w:pStyle w:val="4Bulletedcopyblue"/>
      </w:pPr>
      <w:r w:rsidRPr="00F8542E">
        <w:t>Safeguarding matters</w:t>
      </w:r>
    </w:p>
    <w:p w14:paraId="5EE97D00" w14:textId="77777777" w:rsidR="00172E01" w:rsidRPr="00F8542E" w:rsidRDefault="00172E01" w:rsidP="00172E01">
      <w:pPr>
        <w:pStyle w:val="4Bulletedcopyblue"/>
      </w:pPr>
      <w:r w:rsidRPr="00F8542E">
        <w:t>Exclusion</w:t>
      </w:r>
    </w:p>
    <w:p w14:paraId="3E6D4829" w14:textId="77777777" w:rsidR="00172E01" w:rsidRPr="00F8542E" w:rsidRDefault="00172E01" w:rsidP="00172E01">
      <w:pPr>
        <w:pStyle w:val="4Bulletedcopyblue"/>
      </w:pPr>
      <w:r w:rsidRPr="00F8542E">
        <w:lastRenderedPageBreak/>
        <w:t>Whistle-blowing</w:t>
      </w:r>
    </w:p>
    <w:p w14:paraId="01761A99" w14:textId="77777777" w:rsidR="00172E01" w:rsidRPr="00F8542E" w:rsidRDefault="00172E01" w:rsidP="00172E01">
      <w:pPr>
        <w:pStyle w:val="4Bulletedcopyblue"/>
      </w:pPr>
      <w:r w:rsidRPr="00F8542E">
        <w:t>Staff grievances</w:t>
      </w:r>
    </w:p>
    <w:p w14:paraId="2AE720EC" w14:textId="77777777" w:rsidR="00172E01" w:rsidRDefault="00172E01" w:rsidP="00172E01">
      <w:pPr>
        <w:pStyle w:val="4Bulletedcopyblue"/>
      </w:pPr>
      <w:r w:rsidRPr="00F8542E">
        <w:t>Staff discipline</w:t>
      </w:r>
    </w:p>
    <w:p w14:paraId="7FE6C032" w14:textId="77777777" w:rsidR="00D60242" w:rsidRPr="00F8542E" w:rsidRDefault="00172E01" w:rsidP="00172E01">
      <w:r w:rsidRPr="00F8542E">
        <w:t>Please see our separate policies for procedures relating to these types of complaint.</w:t>
      </w:r>
    </w:p>
    <w:p w14:paraId="526827ED" w14:textId="77777777" w:rsidR="00172E01" w:rsidRPr="00F8542E" w:rsidRDefault="00172E01" w:rsidP="00172E01">
      <w:r w:rsidRPr="00F8542E">
        <w:t xml:space="preserve">Arrangements for handling complaints from parents of children with </w:t>
      </w:r>
      <w:r w:rsidR="00A24104" w:rsidRPr="00F8542E">
        <w:t>special educational needs (</w:t>
      </w:r>
      <w:r w:rsidRPr="00F8542E">
        <w:t>SEN</w:t>
      </w:r>
      <w:r w:rsidR="00A24104" w:rsidRPr="00F8542E">
        <w:t>)</w:t>
      </w:r>
      <w:r w:rsidRPr="00F8542E">
        <w:t xml:space="preserve"> about the school’s support are within the scope of this policy. Such complaints should first be made to the</w:t>
      </w:r>
      <w:r w:rsidR="00053381">
        <w:t xml:space="preserve"> school’s SEN</w:t>
      </w:r>
      <w:r w:rsidR="005E148D">
        <w:t>D</w:t>
      </w:r>
      <w:r w:rsidR="00053381">
        <w:t>CO</w:t>
      </w:r>
      <w:r w:rsidRPr="00F8542E">
        <w:t xml:space="preserve">; they will then be referred to this complaints policy. Our </w:t>
      </w:r>
      <w:r w:rsidR="00053381">
        <w:t>SEND Policy</w:t>
      </w:r>
      <w:r w:rsidRPr="00F8542E">
        <w:t xml:space="preserve"> includes information about the rights of parents of pupils with disabilities who believe that our school has discriminated against their child.</w:t>
      </w:r>
    </w:p>
    <w:p w14:paraId="00D08498" w14:textId="77777777" w:rsidR="004B4B13" w:rsidRPr="00F8542E" w:rsidRDefault="00172E01" w:rsidP="005B1D35">
      <w:r w:rsidRPr="00F8542E">
        <w:t>Complaints about services provided by other providers who use school premises or facilities should be directed to the provider concerned.</w:t>
      </w:r>
    </w:p>
    <w:p w14:paraId="5A7B785C" w14:textId="77777777" w:rsidR="00997C13" w:rsidRPr="00F8542E" w:rsidRDefault="00172E01" w:rsidP="00172E01">
      <w:pPr>
        <w:pStyle w:val="Heading1"/>
      </w:pPr>
      <w:bookmarkStart w:id="3" w:name="_Toc3480898"/>
      <w:r w:rsidRPr="00F8542E">
        <w:t xml:space="preserve">4. </w:t>
      </w:r>
      <w:r w:rsidR="00997C13" w:rsidRPr="00233EE3">
        <w:rPr>
          <w:caps/>
        </w:rPr>
        <w:t>Roles and responsibilities</w:t>
      </w:r>
      <w:bookmarkEnd w:id="3"/>
      <w:r w:rsidR="00997C13" w:rsidRPr="00F8542E">
        <w:t xml:space="preserve"> </w:t>
      </w:r>
    </w:p>
    <w:p w14:paraId="4DC543A7" w14:textId="77777777" w:rsidR="00997C13" w:rsidRPr="00F8542E" w:rsidRDefault="003B200A" w:rsidP="00FF4706">
      <w:pPr>
        <w:pStyle w:val="Subhead2"/>
      </w:pPr>
      <w:r w:rsidRPr="00F8542E">
        <w:t xml:space="preserve">4.1 </w:t>
      </w:r>
      <w:r w:rsidR="00FF4706" w:rsidRPr="00F8542E">
        <w:t xml:space="preserve">The complainant </w:t>
      </w:r>
    </w:p>
    <w:p w14:paraId="23C147FE" w14:textId="77777777" w:rsidR="00FF4706" w:rsidRPr="00F8542E" w:rsidRDefault="00FF4706" w:rsidP="00FF4706">
      <w:pPr>
        <w:pStyle w:val="1bodycopy10pt"/>
      </w:pPr>
      <w:r w:rsidRPr="00F8542E">
        <w:t xml:space="preserve">The complainant will get a more effective and timely response to their complaint if they: </w:t>
      </w:r>
    </w:p>
    <w:p w14:paraId="48F3AB72" w14:textId="77777777" w:rsidR="00C83243" w:rsidRDefault="00C83243" w:rsidP="00053381">
      <w:pPr>
        <w:pStyle w:val="4Bulletedcopyblue"/>
        <w:spacing w:after="0"/>
      </w:pPr>
      <w:r>
        <w:t>Follow these procedures</w:t>
      </w:r>
    </w:p>
    <w:p w14:paraId="47051BE4" w14:textId="77777777" w:rsidR="00FF4706" w:rsidRDefault="00FF4706" w:rsidP="00053381">
      <w:pPr>
        <w:pStyle w:val="4Bulletedcopyblue"/>
        <w:spacing w:after="0"/>
      </w:pPr>
      <w:r w:rsidRPr="00F8542E">
        <w:t>Co-operate with the school throughout the process, and respond to deadline</w:t>
      </w:r>
      <w:r w:rsidR="00F547A0" w:rsidRPr="00F8542E">
        <w:t>s</w:t>
      </w:r>
      <w:r w:rsidRPr="00F8542E">
        <w:t xml:space="preserve"> and communication promptly </w:t>
      </w:r>
    </w:p>
    <w:p w14:paraId="2A0BCDC0" w14:textId="77777777" w:rsidR="00D60242" w:rsidRPr="00F8542E" w:rsidRDefault="00D60242" w:rsidP="00053381">
      <w:pPr>
        <w:pStyle w:val="4Bulletedcopyblue"/>
        <w:spacing w:after="0"/>
      </w:pPr>
      <w:r>
        <w:t>Ask for assistance as needed</w:t>
      </w:r>
    </w:p>
    <w:p w14:paraId="21E10303" w14:textId="77777777" w:rsidR="00FF4706" w:rsidRPr="00F8542E" w:rsidRDefault="00FF4706" w:rsidP="00053381">
      <w:pPr>
        <w:pStyle w:val="4Bulletedcopyblue"/>
        <w:spacing w:after="0"/>
      </w:pPr>
      <w:r w:rsidRPr="00F8542E">
        <w:t xml:space="preserve">Treat all those involved with respect </w:t>
      </w:r>
    </w:p>
    <w:p w14:paraId="503D4FC6" w14:textId="77777777" w:rsidR="00FF4706" w:rsidRPr="00F8542E" w:rsidRDefault="000572BF" w:rsidP="00053381">
      <w:pPr>
        <w:pStyle w:val="4Bulletedcopyblue"/>
        <w:spacing w:after="0"/>
      </w:pPr>
      <w:r>
        <w:t>Refrain from</w:t>
      </w:r>
      <w:r w:rsidR="00FF4706">
        <w:t xml:space="preserve"> publish</w:t>
      </w:r>
      <w:r>
        <w:t>ing</w:t>
      </w:r>
      <w:r w:rsidR="00FF4706">
        <w:t xml:space="preserve"> details about the</w:t>
      </w:r>
      <w:r>
        <w:t>ir</w:t>
      </w:r>
      <w:r w:rsidR="00FF4706">
        <w:t xml:space="preserve"> complaint on social media </w:t>
      </w:r>
    </w:p>
    <w:p w14:paraId="5B2A35EC" w14:textId="77777777" w:rsidR="00FF4706" w:rsidRPr="00F8542E" w:rsidRDefault="003B200A" w:rsidP="00FF4706">
      <w:pPr>
        <w:pStyle w:val="Subhead2"/>
      </w:pPr>
      <w:r w:rsidRPr="00F8542E">
        <w:t xml:space="preserve">4.2 </w:t>
      </w:r>
      <w:r w:rsidR="00FF4706" w:rsidRPr="00F8542E">
        <w:t>The investigator</w:t>
      </w:r>
    </w:p>
    <w:p w14:paraId="7D637426" w14:textId="77777777" w:rsidR="00FF4706" w:rsidRPr="00F8542E" w:rsidRDefault="00FF4706" w:rsidP="00FF4706">
      <w:pPr>
        <w:pStyle w:val="1bodycopy10pt"/>
      </w:pPr>
      <w:r w:rsidRPr="00F8542E">
        <w:t xml:space="preserve">An individual will be appointed to look into the complaint and establish the facts. They will: </w:t>
      </w:r>
    </w:p>
    <w:p w14:paraId="6B6BD8B4" w14:textId="77777777" w:rsidR="00FF4706" w:rsidRPr="00F8542E" w:rsidRDefault="00FF4706" w:rsidP="00053381">
      <w:pPr>
        <w:pStyle w:val="4Bulletedcopyblue"/>
        <w:spacing w:after="0"/>
      </w:pPr>
      <w:r w:rsidRPr="00F8542E">
        <w:t xml:space="preserve">Interview all relevant parties, keeping notes </w:t>
      </w:r>
    </w:p>
    <w:p w14:paraId="236557D2" w14:textId="77777777" w:rsidR="00FF4706" w:rsidRPr="00F8542E" w:rsidRDefault="00FF4706" w:rsidP="00053381">
      <w:pPr>
        <w:pStyle w:val="4Bulletedcopyblue"/>
        <w:spacing w:after="0"/>
      </w:pPr>
      <w:r w:rsidRPr="00F8542E">
        <w:t xml:space="preserve">Consider records and any written evidence and keep these securely </w:t>
      </w:r>
    </w:p>
    <w:p w14:paraId="01E6D275" w14:textId="77777777" w:rsidR="00FF4706" w:rsidRPr="00F8542E" w:rsidRDefault="00FF4706" w:rsidP="00053381">
      <w:pPr>
        <w:pStyle w:val="4Bulletedcopyblue"/>
        <w:spacing w:after="0"/>
      </w:pPr>
      <w:r w:rsidRPr="00F8542E">
        <w:t xml:space="preserve">Prepare a comprehensive report to the </w:t>
      </w:r>
      <w:r w:rsidR="008A1286">
        <w:t>H</w:t>
      </w:r>
      <w:r w:rsidRPr="00F8542E">
        <w:t>eadteacher or complaints committee which includes the facts and potential solutions</w:t>
      </w:r>
    </w:p>
    <w:p w14:paraId="0F248AB4" w14:textId="77777777" w:rsidR="00FF4706" w:rsidRPr="00F8542E" w:rsidRDefault="003B200A" w:rsidP="00FF4706">
      <w:pPr>
        <w:pStyle w:val="Subhead2"/>
      </w:pPr>
      <w:r w:rsidRPr="00F8542E">
        <w:t xml:space="preserve">4.3 </w:t>
      </w:r>
      <w:r w:rsidR="00FF4706" w:rsidRPr="00F8542E">
        <w:t>Clerk to the governing board</w:t>
      </w:r>
    </w:p>
    <w:p w14:paraId="07E9D7B7" w14:textId="77777777" w:rsidR="00FF4706" w:rsidRPr="00F8542E" w:rsidRDefault="00FF4706" w:rsidP="00FF4706">
      <w:pPr>
        <w:pStyle w:val="1bodycopy10pt"/>
      </w:pPr>
      <w:r w:rsidRPr="00F8542E">
        <w:t xml:space="preserve">The </w:t>
      </w:r>
      <w:r w:rsidR="008A1286">
        <w:t>C</w:t>
      </w:r>
      <w:r w:rsidRPr="00F8542E">
        <w:t>lerk will:</w:t>
      </w:r>
    </w:p>
    <w:p w14:paraId="31053410" w14:textId="77777777" w:rsidR="00FF4706" w:rsidRPr="00F8542E" w:rsidRDefault="00FF4706" w:rsidP="00053381">
      <w:pPr>
        <w:pStyle w:val="4Bulletedcopyblue"/>
        <w:spacing w:after="0"/>
      </w:pPr>
      <w:r w:rsidRPr="00F8542E">
        <w:t>Be the contact point for the complainant and the complaints committee, including circulating the relevant papers and evidence before</w:t>
      </w:r>
      <w:r w:rsidR="0088525B" w:rsidRPr="00F8542E">
        <w:t xml:space="preserve"> complaints committee</w:t>
      </w:r>
      <w:r w:rsidRPr="00F8542E">
        <w:t xml:space="preserve"> meeting</w:t>
      </w:r>
      <w:r w:rsidR="0088525B" w:rsidRPr="00F8542E">
        <w:t>s</w:t>
      </w:r>
      <w:r w:rsidRPr="00F8542E">
        <w:t xml:space="preserve"> </w:t>
      </w:r>
    </w:p>
    <w:p w14:paraId="2FAB2693" w14:textId="77777777" w:rsidR="00FF4706" w:rsidRPr="00F8542E" w:rsidRDefault="00FF4706" w:rsidP="00053381">
      <w:pPr>
        <w:pStyle w:val="4Bulletedcopyblue"/>
        <w:spacing w:after="0"/>
      </w:pPr>
      <w:r w:rsidRPr="00F8542E">
        <w:t xml:space="preserve">Arrange the complaints hearing </w:t>
      </w:r>
    </w:p>
    <w:p w14:paraId="53F3AA4C" w14:textId="77777777" w:rsidR="00FF4706" w:rsidRPr="00F8542E" w:rsidRDefault="00FF4706" w:rsidP="00053381">
      <w:pPr>
        <w:pStyle w:val="4Bulletedcopyblue"/>
        <w:spacing w:after="0"/>
      </w:pPr>
      <w:r w:rsidRPr="00F8542E">
        <w:t xml:space="preserve">Record and circulate the minutes and outcome of the hearing </w:t>
      </w:r>
    </w:p>
    <w:p w14:paraId="45D8F7BB" w14:textId="77777777" w:rsidR="00FF4706" w:rsidRPr="00F8542E" w:rsidRDefault="003B200A" w:rsidP="00FF4706">
      <w:pPr>
        <w:pStyle w:val="Subhead2"/>
      </w:pPr>
      <w:r w:rsidRPr="00F8542E">
        <w:t xml:space="preserve">4.4 </w:t>
      </w:r>
      <w:r w:rsidR="00FF4706" w:rsidRPr="00F8542E">
        <w:t xml:space="preserve">Committee </w:t>
      </w:r>
      <w:r w:rsidR="008A1286">
        <w:t>C</w:t>
      </w:r>
      <w:r w:rsidR="00FF4706" w:rsidRPr="00F8542E">
        <w:t>hair</w:t>
      </w:r>
    </w:p>
    <w:p w14:paraId="2FA49DC5" w14:textId="77777777" w:rsidR="00FF4706" w:rsidRPr="00F8542E" w:rsidRDefault="00FF4706" w:rsidP="00FF4706">
      <w:pPr>
        <w:pStyle w:val="1bodycopy10pt"/>
      </w:pPr>
      <w:r w:rsidRPr="00F8542E">
        <w:t xml:space="preserve">The committee </w:t>
      </w:r>
      <w:r w:rsidR="008A1286">
        <w:t>C</w:t>
      </w:r>
      <w:r w:rsidRPr="00F8542E">
        <w:t xml:space="preserve">hair will: </w:t>
      </w:r>
    </w:p>
    <w:p w14:paraId="59456A6D" w14:textId="77777777" w:rsidR="00FF4706" w:rsidRPr="00F8542E" w:rsidRDefault="00FF4706" w:rsidP="00FF4706">
      <w:pPr>
        <w:pStyle w:val="4Bulletedcopyblue"/>
      </w:pPr>
      <w:r w:rsidRPr="00F8542E">
        <w:lastRenderedPageBreak/>
        <w:t>Chair the meeting, ensuring that everyone is treated with respect throughout</w:t>
      </w:r>
    </w:p>
    <w:p w14:paraId="5710CBF6" w14:textId="77777777" w:rsidR="00FF4706" w:rsidRPr="008506F5" w:rsidRDefault="00FF4706" w:rsidP="00FF4706">
      <w:pPr>
        <w:pStyle w:val="4Bulletedcopyblue"/>
      </w:pPr>
      <w:r w:rsidRPr="00F8542E">
        <w:t xml:space="preserve">Make sure all parties see the relevant information, understand the purpose of the committee, and are allowed to present their case </w:t>
      </w:r>
    </w:p>
    <w:p w14:paraId="3A6D7994" w14:textId="77777777" w:rsidR="00172E01" w:rsidRPr="00F8542E" w:rsidRDefault="00997C13" w:rsidP="00172E01">
      <w:pPr>
        <w:pStyle w:val="Heading1"/>
      </w:pPr>
      <w:bookmarkStart w:id="4" w:name="_Toc3480899"/>
      <w:r w:rsidRPr="00F8542E">
        <w:t xml:space="preserve">5. </w:t>
      </w:r>
      <w:r w:rsidR="00172E01" w:rsidRPr="00233EE3">
        <w:rPr>
          <w:caps/>
        </w:rPr>
        <w:t>Principles for investigation</w:t>
      </w:r>
      <w:bookmarkEnd w:id="4"/>
    </w:p>
    <w:p w14:paraId="14DDFB1C" w14:textId="77777777" w:rsidR="00172E01" w:rsidRPr="00F8542E" w:rsidRDefault="00172E01" w:rsidP="00172E01">
      <w:r w:rsidRPr="00F8542E">
        <w:t>When investigating a complaint, we will try to clarify:</w:t>
      </w:r>
    </w:p>
    <w:p w14:paraId="22F71A92" w14:textId="77777777" w:rsidR="00172E01" w:rsidRPr="00F8542E" w:rsidRDefault="00172E01" w:rsidP="00053381">
      <w:pPr>
        <w:pStyle w:val="4Bulletedcopyblue"/>
        <w:spacing w:after="0"/>
      </w:pPr>
      <w:r w:rsidRPr="00F8542E">
        <w:t>What has happened</w:t>
      </w:r>
    </w:p>
    <w:p w14:paraId="7CC30BC2" w14:textId="77777777" w:rsidR="00172E01" w:rsidRPr="00F8542E" w:rsidRDefault="00172E01" w:rsidP="00053381">
      <w:pPr>
        <w:pStyle w:val="4Bulletedcopyblue"/>
        <w:spacing w:after="0"/>
      </w:pPr>
      <w:r w:rsidRPr="00F8542E">
        <w:t>Who was involved</w:t>
      </w:r>
    </w:p>
    <w:p w14:paraId="61A6FE92" w14:textId="77777777" w:rsidR="00172E01" w:rsidRPr="00F8542E" w:rsidRDefault="00172E01" w:rsidP="00053381">
      <w:pPr>
        <w:pStyle w:val="4Bulletedcopyblue"/>
        <w:spacing w:after="0"/>
      </w:pPr>
      <w:r w:rsidRPr="00F8542E">
        <w:t>What the complainant feels would put things right</w:t>
      </w:r>
    </w:p>
    <w:p w14:paraId="5E8112DC" w14:textId="77777777" w:rsidR="00C83243" w:rsidRPr="00F8542E" w:rsidRDefault="00C83243" w:rsidP="00C83243">
      <w:pPr>
        <w:pStyle w:val="Subhead2"/>
      </w:pPr>
      <w:r w:rsidRPr="009E0F9E">
        <w:t>5.1 Time scales</w:t>
      </w:r>
    </w:p>
    <w:p w14:paraId="18BD6A60" w14:textId="77777777" w:rsidR="00C83243" w:rsidRPr="00F8542E" w:rsidRDefault="00C83243" w:rsidP="00C83243">
      <w:pPr>
        <w:pStyle w:val="1bodycopy10pt"/>
      </w:pPr>
      <w:r w:rsidRPr="00F8542E">
        <w:t xml:space="preserve">The complainant must raise the complaint within 3 months of the incident. If the complaint is about a series of related incidents, they must raise the complaint within 3 months of the last incident. </w:t>
      </w:r>
    </w:p>
    <w:p w14:paraId="35A6A04B" w14:textId="77777777" w:rsidR="00C83243" w:rsidRDefault="00C83243" w:rsidP="00C83243">
      <w:r w:rsidRPr="00F8542E">
        <w:t>We will consider exceptions to this time frame in circumstances where there were valid reasons for not making a complaint at that time and the complaint can still be investigated in a fair manner for all involved.</w:t>
      </w:r>
    </w:p>
    <w:p w14:paraId="546038A8" w14:textId="77777777" w:rsidR="00C83243" w:rsidRPr="00F8542E" w:rsidRDefault="00C83243" w:rsidP="00C83243">
      <w:pPr>
        <w:pStyle w:val="1bodycopy10pt"/>
      </w:pPr>
      <w:r w:rsidRPr="00F8542E">
        <w:t xml:space="preserve">When complaints are made out of term time, we will consider them to have been received on the </w:t>
      </w:r>
      <w:r w:rsidR="008506F5">
        <w:t xml:space="preserve">first school day after the holiday period. </w:t>
      </w:r>
    </w:p>
    <w:p w14:paraId="0A6A75F4" w14:textId="77777777" w:rsidR="00C83243" w:rsidRPr="00F8542E" w:rsidRDefault="00C83243" w:rsidP="00C83243">
      <w:pPr>
        <w:pStyle w:val="1bodycopy10pt"/>
      </w:pPr>
      <w:r w:rsidRPr="00F8542E">
        <w:t xml:space="preserve">If at any point we cannot meet the time scales we have set out in this policy, we will: </w:t>
      </w:r>
    </w:p>
    <w:p w14:paraId="313BBADA" w14:textId="77777777" w:rsidR="00C83243" w:rsidRPr="00F8542E" w:rsidRDefault="00C83243" w:rsidP="00053381">
      <w:pPr>
        <w:pStyle w:val="4Bulletedcopyblue"/>
        <w:spacing w:after="0"/>
      </w:pPr>
      <w:r w:rsidRPr="00F8542E">
        <w:t xml:space="preserve">Set new time limits with the complainant </w:t>
      </w:r>
    </w:p>
    <w:p w14:paraId="5B7C1349" w14:textId="77777777" w:rsidR="00687442" w:rsidRPr="009E0F9E" w:rsidRDefault="00C83243" w:rsidP="00053381">
      <w:pPr>
        <w:pStyle w:val="4Bulletedcopyblue"/>
        <w:spacing w:after="0"/>
      </w:pPr>
      <w:r w:rsidRPr="00F8542E">
        <w:t xml:space="preserve">Send the complainant details of the new deadline and explain the delay </w:t>
      </w:r>
    </w:p>
    <w:p w14:paraId="41FCCC68" w14:textId="77777777" w:rsidR="004B4B13" w:rsidRPr="00F8542E" w:rsidRDefault="004B4B13" w:rsidP="005B1D35"/>
    <w:p w14:paraId="1A3A9969" w14:textId="77777777" w:rsidR="00172E01" w:rsidRPr="00F8542E" w:rsidRDefault="00997C13" w:rsidP="00172E01">
      <w:pPr>
        <w:pStyle w:val="Heading1"/>
      </w:pPr>
      <w:bookmarkStart w:id="5" w:name="_Toc3480900"/>
      <w:r>
        <w:t>6</w:t>
      </w:r>
      <w:r w:rsidR="00172E01">
        <w:t xml:space="preserve">. </w:t>
      </w:r>
      <w:r w:rsidR="00172E01" w:rsidRPr="00233EE3">
        <w:rPr>
          <w:caps/>
        </w:rPr>
        <w:t>Stages of complaint</w:t>
      </w:r>
      <w:r w:rsidR="00172E01">
        <w:t xml:space="preserve"> (</w:t>
      </w:r>
      <w:r w:rsidR="00172E01" w:rsidRPr="00233EE3">
        <w:rPr>
          <w:smallCaps/>
        </w:rPr>
        <w:t xml:space="preserve">not complaints against the </w:t>
      </w:r>
      <w:r w:rsidR="00DD7C04" w:rsidRPr="00233EE3">
        <w:rPr>
          <w:smallCaps/>
        </w:rPr>
        <w:t>H</w:t>
      </w:r>
      <w:r w:rsidR="00172E01" w:rsidRPr="00233EE3">
        <w:rPr>
          <w:smallCaps/>
        </w:rPr>
        <w:t>eadteacher or governors</w:t>
      </w:r>
      <w:r w:rsidR="00172E01">
        <w:t>)</w:t>
      </w:r>
      <w:bookmarkEnd w:id="5"/>
    </w:p>
    <w:p w14:paraId="551C0CA3" w14:textId="77777777" w:rsidR="00D85ABC" w:rsidRDefault="00D85ABC" w:rsidP="00172E01"/>
    <w:p w14:paraId="301DAB99" w14:textId="77777777" w:rsidR="00172E01" w:rsidRPr="00F8542E" w:rsidRDefault="00172E01" w:rsidP="00172E01">
      <w:r w:rsidRPr="00F8542E">
        <w:t>The school will take informal concerns seriously and make every effort to resolve the matter quickly. It may be the case that the provision or clarification of information will resolve the issue.</w:t>
      </w:r>
      <w:r w:rsidR="00D85ABC">
        <w:t xml:space="preserve"> If you need to raise a concern, then please do so with the relevant member of staff or their line manager who will be happy to discuss your concern and seek to resolve it.</w:t>
      </w:r>
    </w:p>
    <w:p w14:paraId="7D4CD303" w14:textId="77777777" w:rsidR="00172E01" w:rsidRPr="00F8542E" w:rsidRDefault="00D85ABC" w:rsidP="00172E01">
      <w:pPr>
        <w:pStyle w:val="Subhead2"/>
      </w:pPr>
      <w:r>
        <w:t>6.1</w:t>
      </w:r>
      <w:r w:rsidR="002B3BDD" w:rsidRPr="00F8542E">
        <w:t xml:space="preserve"> </w:t>
      </w:r>
      <w:r w:rsidR="00172E01" w:rsidRPr="00F8542E">
        <w:t xml:space="preserve">Stage </w:t>
      </w:r>
      <w:r>
        <w:t>1: F</w:t>
      </w:r>
      <w:r w:rsidR="00172E01" w:rsidRPr="00F8542E">
        <w:t>ormal</w:t>
      </w:r>
      <w:r w:rsidR="002F7E04">
        <w:t xml:space="preserve"> (H</w:t>
      </w:r>
      <w:r w:rsidR="006A3683">
        <w:t>eadteacher)</w:t>
      </w:r>
    </w:p>
    <w:p w14:paraId="07481068" w14:textId="77777777" w:rsidR="00172E01" w:rsidRPr="00F8542E" w:rsidRDefault="00172E01" w:rsidP="00172E01">
      <w:r w:rsidRPr="00F8542E">
        <w:t>Formal complaints can be raised:</w:t>
      </w:r>
    </w:p>
    <w:p w14:paraId="72AA1210" w14:textId="77777777" w:rsidR="00172E01" w:rsidRPr="00F8542E" w:rsidRDefault="00172E01" w:rsidP="00172E01">
      <w:pPr>
        <w:pStyle w:val="4Bulletedcopyblue"/>
      </w:pPr>
      <w:r w:rsidRPr="00F8542E">
        <w:t>By letter or email</w:t>
      </w:r>
    </w:p>
    <w:p w14:paraId="0183D711" w14:textId="77777777" w:rsidR="00172E01" w:rsidRPr="00F8542E" w:rsidRDefault="00172E01" w:rsidP="00172E01">
      <w:pPr>
        <w:pStyle w:val="4Bulletedcopyblue"/>
      </w:pPr>
      <w:r w:rsidRPr="00F8542E">
        <w:t>Over the phone</w:t>
      </w:r>
    </w:p>
    <w:p w14:paraId="39DE6657" w14:textId="77777777" w:rsidR="00172E01" w:rsidRPr="00F8542E" w:rsidRDefault="00172E01" w:rsidP="00172E01">
      <w:pPr>
        <w:pStyle w:val="4Bulletedcopyblue"/>
      </w:pPr>
      <w:r w:rsidRPr="00F8542E">
        <w:t>In person</w:t>
      </w:r>
    </w:p>
    <w:p w14:paraId="2408F62B" w14:textId="77777777" w:rsidR="00172E01" w:rsidRPr="00F8542E" w:rsidRDefault="00172E01" w:rsidP="00172E01">
      <w:pPr>
        <w:pStyle w:val="4Bulletedcopyblue"/>
      </w:pPr>
      <w:r w:rsidRPr="00F8542E">
        <w:t>By a third party acting on behalf of the complainant</w:t>
      </w:r>
    </w:p>
    <w:p w14:paraId="06D89768" w14:textId="77777777" w:rsidR="00172E01" w:rsidRPr="00F8542E" w:rsidRDefault="00172E01" w:rsidP="00172E01">
      <w:r w:rsidRPr="00F8542E">
        <w:lastRenderedPageBreak/>
        <w:t>The complainant should</w:t>
      </w:r>
      <w:r w:rsidR="00D85ABC">
        <w:t xml:space="preserve"> complete the </w:t>
      </w:r>
      <w:r w:rsidR="00D85ABC" w:rsidRPr="00D85ABC">
        <w:rPr>
          <w:b/>
          <w:color w:val="002060"/>
        </w:rPr>
        <w:t>Complaints</w:t>
      </w:r>
      <w:r w:rsidRPr="00D85ABC">
        <w:rPr>
          <w:b/>
          <w:color w:val="002060"/>
        </w:rPr>
        <w:t xml:space="preserve"> </w:t>
      </w:r>
      <w:r w:rsidR="00D85ABC" w:rsidRPr="00D85ABC">
        <w:rPr>
          <w:b/>
          <w:color w:val="002060"/>
        </w:rPr>
        <w:t>Form</w:t>
      </w:r>
      <w:r w:rsidR="00D85ABC">
        <w:t>, providing</w:t>
      </w:r>
      <w:r w:rsidRPr="00F8542E">
        <w:t xml:space="preserve"> details such as relevant dates, times, and the names of witnesses of events, alongside copies of any relevant documents, and what they feel would resolve the complaint.</w:t>
      </w:r>
    </w:p>
    <w:p w14:paraId="3E3524B5" w14:textId="77777777" w:rsidR="00D85ABC" w:rsidRDefault="00172E01" w:rsidP="00172E01">
      <w:r w:rsidRPr="00F8542E">
        <w:t>If complainants need assistance raising a formal complaint, they can contact the school office</w:t>
      </w:r>
      <w:r w:rsidR="00227109" w:rsidRPr="00F8542E">
        <w:t xml:space="preserve"> </w:t>
      </w:r>
      <w:r w:rsidR="00D85ABC">
        <w:t>on 01457 872 072 or by email: info@saddleworthschool.org</w:t>
      </w:r>
    </w:p>
    <w:p w14:paraId="17CE08E0" w14:textId="77777777" w:rsidR="00172E01" w:rsidRPr="00F8542E" w:rsidRDefault="00D85ABC" w:rsidP="00172E01">
      <w:r>
        <w:t xml:space="preserve">The </w:t>
      </w:r>
      <w:r w:rsidR="008A1286">
        <w:t>H</w:t>
      </w:r>
      <w:r w:rsidR="00233EE3">
        <w:t>eadteacher will</w:t>
      </w:r>
      <w:r w:rsidR="005E3AB5">
        <w:t xml:space="preserve"> acknowledge the complaint in writing no later than 10 school days (excluding school holidays) of receiving it. The written acknowledgement will, as far as possible, explain how the complaint will be investigated and the timescales for completing the investigation. The </w:t>
      </w:r>
      <w:r w:rsidR="00411FA3">
        <w:t>H</w:t>
      </w:r>
      <w:r w:rsidR="00233EE3">
        <w:t>eadteacher</w:t>
      </w:r>
      <w:r w:rsidR="00233EE3" w:rsidRPr="00F8542E">
        <w:t xml:space="preserve"> </w:t>
      </w:r>
      <w:r w:rsidR="00233EE3">
        <w:t>may</w:t>
      </w:r>
      <w:r w:rsidR="005E3AB5">
        <w:t xml:space="preserve"> </w:t>
      </w:r>
      <w:r w:rsidR="00172E01" w:rsidRPr="00F8542E">
        <w:t>call a meeting to clarify concerns</w:t>
      </w:r>
      <w:r w:rsidR="008A1286">
        <w:t>,</w:t>
      </w:r>
      <w:r w:rsidR="00172E01" w:rsidRPr="00F8542E">
        <w:t xml:space="preserve"> and seek a resolution. The complainant may be accompanied to this meeting</w:t>
      </w:r>
      <w:r w:rsidR="008A1286">
        <w:t>,</w:t>
      </w:r>
      <w:r w:rsidR="00172E01" w:rsidRPr="00F8542E">
        <w:t xml:space="preserve"> and should inform the school of the identity of their companion in advance.</w:t>
      </w:r>
    </w:p>
    <w:p w14:paraId="56373A09" w14:textId="77777777" w:rsidR="00172E01" w:rsidRPr="00F8542E" w:rsidRDefault="00172E01" w:rsidP="00172E01">
      <w:r w:rsidRPr="00F8542E">
        <w:t>In certain circumstances, the school may need to refuse a request for a particular individual to attend any such meeting – for example, if there is a conflict of interest. If this is the case, the school will notify the complainant as soon as they are aware, so that the complainant has the opportunity to arrange alternative accompaniment.</w:t>
      </w:r>
    </w:p>
    <w:p w14:paraId="1FBA621C" w14:textId="77777777" w:rsidR="00172E01" w:rsidRPr="00F8542E" w:rsidRDefault="00D85ABC" w:rsidP="18DF535B">
      <w:pPr>
        <w:rPr>
          <w:b/>
          <w:bCs/>
        </w:rPr>
      </w:pPr>
      <w:r>
        <w:t xml:space="preserve">The </w:t>
      </w:r>
      <w:r w:rsidR="008A1286">
        <w:t>H</w:t>
      </w:r>
      <w:r>
        <w:t>eadteacher</w:t>
      </w:r>
      <w:r w:rsidR="43FDF6A9">
        <w:t xml:space="preserve">, or other nominated </w:t>
      </w:r>
      <w:r w:rsidR="6E50844A">
        <w:t>person, will</w:t>
      </w:r>
      <w:r w:rsidR="00172E01">
        <w:t xml:space="preserve"> then conduct their own investigation. The written conclusion of this investigation will be sent to the complainant within </w:t>
      </w:r>
      <w:r w:rsidR="005E3AB5">
        <w:t>20</w:t>
      </w:r>
      <w:r>
        <w:t xml:space="preserve"> </w:t>
      </w:r>
      <w:r w:rsidR="00F8542E">
        <w:t>school days</w:t>
      </w:r>
      <w:r w:rsidR="005E3AB5">
        <w:t xml:space="preserve"> (excluding school holidays) of having issued written acknowledgement of the receipt of the complaint. The written notification will </w:t>
      </w:r>
      <w:r w:rsidR="5967BF67">
        <w:t xml:space="preserve">include a summary of the complaint, where the complaint has been upheld in full/part, what actions will be taken as a result of the </w:t>
      </w:r>
      <w:r w:rsidR="3F20C864">
        <w:t xml:space="preserve">complaint </w:t>
      </w:r>
      <w:r w:rsidR="7AC9C2D5">
        <w:t>and will</w:t>
      </w:r>
      <w:r w:rsidR="7594AE75">
        <w:t xml:space="preserve"> </w:t>
      </w:r>
      <w:r w:rsidR="005E3AB5">
        <w:t xml:space="preserve">also advise the complainant of their right to escalate the complaint to stage 2 of the formal complaints procedure if they </w:t>
      </w:r>
      <w:r w:rsidR="73C7128C">
        <w:t xml:space="preserve">feel their complaint has not been dealt with in line with the school policy or </w:t>
      </w:r>
      <w:r w:rsidR="284BBE83">
        <w:t xml:space="preserve">feel that the </w:t>
      </w:r>
      <w:r w:rsidR="32CA4DFA">
        <w:t>response is</w:t>
      </w:r>
      <w:r w:rsidR="012D9F52">
        <w:t xml:space="preserve"> unfair or unreasonable.</w:t>
      </w:r>
    </w:p>
    <w:p w14:paraId="4C5282CB" w14:textId="77777777" w:rsidR="00172E01" w:rsidRPr="00F8542E" w:rsidRDefault="00172E01" w:rsidP="18DF535B">
      <w:pPr>
        <w:rPr>
          <w:b/>
          <w:bCs/>
        </w:rPr>
      </w:pPr>
      <w:r w:rsidRPr="18DF535B">
        <w:rPr>
          <w:b/>
          <w:bCs/>
        </w:rPr>
        <w:t>How to escalate a complaint</w:t>
      </w:r>
    </w:p>
    <w:p w14:paraId="14708F8C" w14:textId="77777777" w:rsidR="004E2D08" w:rsidRPr="00F8542E" w:rsidRDefault="004E2D08" w:rsidP="004E2D08">
      <w:pPr>
        <w:rPr>
          <w:rFonts w:eastAsia="Arial Unicode MS" w:cs="Arial"/>
        </w:rPr>
      </w:pPr>
      <w:r>
        <w:t xml:space="preserve">If the complainant wishes to proceed to the next stage of the procedure, they should inform the </w:t>
      </w:r>
      <w:r w:rsidR="008A1286">
        <w:t>C</w:t>
      </w:r>
      <w:r>
        <w:t>lerk to the governing board (see contact details below) no later than</w:t>
      </w:r>
      <w:r w:rsidR="46391AE7">
        <w:t xml:space="preserve"> 20 days</w:t>
      </w:r>
      <w:r>
        <w:t xml:space="preserve"> after written notification of the decision taken has been received. </w:t>
      </w:r>
      <w:r w:rsidRPr="18DF535B">
        <w:rPr>
          <w:rFonts w:eastAsia="Arial Unicode MS" w:cs="Arial"/>
        </w:rPr>
        <w:t xml:space="preserve">Requests received outside of this time frame will </w:t>
      </w:r>
      <w:r w:rsidR="00B967E5" w:rsidRPr="18DF535B">
        <w:rPr>
          <w:rFonts w:eastAsia="Arial Unicode MS" w:cs="Arial"/>
        </w:rPr>
        <w:t xml:space="preserve">only </w:t>
      </w:r>
      <w:r w:rsidRPr="18DF535B">
        <w:rPr>
          <w:rFonts w:eastAsia="Arial Unicode MS" w:cs="Arial"/>
        </w:rPr>
        <w:t xml:space="preserve">be considered in exceptional circumstances. The </w:t>
      </w:r>
      <w:r w:rsidR="00411FA3">
        <w:rPr>
          <w:rFonts w:eastAsia="Arial Unicode MS" w:cs="Arial"/>
        </w:rPr>
        <w:t>C</w:t>
      </w:r>
      <w:r w:rsidRPr="18DF535B">
        <w:rPr>
          <w:rFonts w:eastAsia="Arial Unicode MS" w:cs="Arial"/>
        </w:rPr>
        <w:t>lerk will acknowledge receipt of the request within 10 school days (excluding holidays) of receiving it.</w:t>
      </w:r>
    </w:p>
    <w:p w14:paraId="3D3FB39E" w14:textId="77777777" w:rsidR="00172E01" w:rsidRPr="00F8542E" w:rsidRDefault="00172E01" w:rsidP="00172E01">
      <w:r w:rsidRPr="00F8542E">
        <w:t xml:space="preserve">Complaints can be escalated by contacting the </w:t>
      </w:r>
      <w:r w:rsidR="008A1286">
        <w:t>C</w:t>
      </w:r>
      <w:r w:rsidRPr="00F8542E">
        <w:t xml:space="preserve">lerk to the governing </w:t>
      </w:r>
      <w:r w:rsidR="00233EE3" w:rsidRPr="00F8542E">
        <w:t>board</w:t>
      </w:r>
      <w:r w:rsidR="00233EE3">
        <w:t>:</w:t>
      </w:r>
    </w:p>
    <w:p w14:paraId="4FDA925C" w14:textId="77777777" w:rsidR="00172E01" w:rsidRPr="00F8542E" w:rsidRDefault="00172E01" w:rsidP="005E3AB5">
      <w:pPr>
        <w:pStyle w:val="4Bulletedcopyblue"/>
        <w:spacing w:after="0"/>
      </w:pPr>
      <w:r w:rsidRPr="00F8542E">
        <w:t>By letter or email</w:t>
      </w:r>
    </w:p>
    <w:p w14:paraId="0F2DA4B9" w14:textId="77777777" w:rsidR="00172E01" w:rsidRPr="00F8542E" w:rsidRDefault="00172E01" w:rsidP="005E3AB5">
      <w:pPr>
        <w:pStyle w:val="4Bulletedcopyblue"/>
        <w:spacing w:after="0"/>
      </w:pPr>
      <w:r w:rsidRPr="00F8542E">
        <w:t>Over the phone</w:t>
      </w:r>
    </w:p>
    <w:p w14:paraId="651503C1" w14:textId="77777777" w:rsidR="00172E01" w:rsidRPr="00F8542E" w:rsidRDefault="00172E01" w:rsidP="005E3AB5">
      <w:pPr>
        <w:pStyle w:val="4Bulletedcopyblue"/>
        <w:spacing w:after="0"/>
      </w:pPr>
      <w:r w:rsidRPr="00F8542E">
        <w:t>In person</w:t>
      </w:r>
    </w:p>
    <w:p w14:paraId="723DE5F1" w14:textId="77777777" w:rsidR="00172E01" w:rsidRDefault="00172E01" w:rsidP="005E3AB5">
      <w:pPr>
        <w:pStyle w:val="4Bulletedcopyblue"/>
        <w:spacing w:after="0"/>
      </w:pPr>
      <w:r w:rsidRPr="00F8542E">
        <w:t>Through a third party acting on behalf of the complainant</w:t>
      </w:r>
    </w:p>
    <w:p w14:paraId="4BAB3ECB" w14:textId="77777777" w:rsidR="005E3AB5" w:rsidRPr="00F8542E" w:rsidRDefault="005E3AB5" w:rsidP="005E3AB5">
      <w:pPr>
        <w:pStyle w:val="4Bulletedcopyblue"/>
        <w:numPr>
          <w:ilvl w:val="0"/>
          <w:numId w:val="0"/>
        </w:numPr>
        <w:spacing w:after="0"/>
        <w:ind w:left="340"/>
      </w:pPr>
    </w:p>
    <w:p w14:paraId="0394CF7C" w14:textId="77777777" w:rsidR="00172E01" w:rsidRDefault="00172E01" w:rsidP="00172E01">
      <w:r>
        <w:t xml:space="preserve">The </w:t>
      </w:r>
      <w:r w:rsidR="00411FA3">
        <w:t>C</w:t>
      </w:r>
      <w:r>
        <w:t>lerk will need the details of the complaint as set out above, as well as details from the complainant</w:t>
      </w:r>
      <w:r w:rsidR="194292DA">
        <w:t xml:space="preserve"> stating </w:t>
      </w:r>
      <w:r w:rsidR="1FA9293E">
        <w:t xml:space="preserve">clearly </w:t>
      </w:r>
      <w:r w:rsidR="194292DA">
        <w:t xml:space="preserve">why they believe </w:t>
      </w:r>
      <w:r w:rsidR="00233EE3">
        <w:t>the previous</w:t>
      </w:r>
      <w:r w:rsidR="5997A645">
        <w:t xml:space="preserve"> </w:t>
      </w:r>
      <w:r>
        <w:t xml:space="preserve">stage of the procedure has not addressed their complaint sufficiently, and what they feel would resolve the complaint. </w:t>
      </w:r>
    </w:p>
    <w:p w14:paraId="7EE88470" w14:textId="77777777" w:rsidR="005E148D" w:rsidRDefault="005E148D" w:rsidP="00172E01">
      <w:r>
        <w:t xml:space="preserve">Clerk: Mrs E Kershaw </w:t>
      </w:r>
      <w:hyperlink r:id="rId12" w:history="1">
        <w:r w:rsidRPr="00F10774">
          <w:rPr>
            <w:rStyle w:val="Hyperlink"/>
          </w:rPr>
          <w:t>emma.kershaw@j-a-s.co.uk</w:t>
        </w:r>
      </w:hyperlink>
    </w:p>
    <w:p w14:paraId="392DA5F6" w14:textId="77777777" w:rsidR="005E148D" w:rsidRDefault="005E148D" w:rsidP="00172E01"/>
    <w:p w14:paraId="2744B027" w14:textId="77777777" w:rsidR="005E148D" w:rsidRPr="00F8542E" w:rsidRDefault="005E148D" w:rsidP="00172E01"/>
    <w:p w14:paraId="11267D38" w14:textId="505F3B77" w:rsidR="00172E01" w:rsidRPr="004E2D08" w:rsidRDefault="002B3BDD" w:rsidP="00172E01">
      <w:pPr>
        <w:pStyle w:val="Subhead2"/>
        <w:rPr>
          <w:color w:val="002060"/>
        </w:rPr>
      </w:pPr>
      <w:r w:rsidRPr="18DF535B">
        <w:rPr>
          <w:color w:val="002060"/>
        </w:rPr>
        <w:lastRenderedPageBreak/>
        <w:t>6.</w:t>
      </w:r>
      <w:r w:rsidR="004E2D08" w:rsidRPr="18DF535B">
        <w:rPr>
          <w:color w:val="002060"/>
        </w:rPr>
        <w:t>2</w:t>
      </w:r>
      <w:r w:rsidRPr="18DF535B">
        <w:rPr>
          <w:color w:val="002060"/>
        </w:rPr>
        <w:t xml:space="preserve"> </w:t>
      </w:r>
      <w:r w:rsidR="00233EE3" w:rsidRPr="18DF535B">
        <w:rPr>
          <w:color w:val="002060"/>
        </w:rPr>
        <w:t>Stage</w:t>
      </w:r>
      <w:r w:rsidR="00B27D13">
        <w:rPr>
          <w:color w:val="002060"/>
        </w:rPr>
        <w:t xml:space="preserve"> 2</w:t>
      </w:r>
      <w:r w:rsidR="00233EE3" w:rsidRPr="18DF535B">
        <w:rPr>
          <w:color w:val="002060"/>
        </w:rPr>
        <w:t>:</w:t>
      </w:r>
      <w:r w:rsidR="00172E01" w:rsidRPr="18DF535B">
        <w:rPr>
          <w:color w:val="002060"/>
        </w:rPr>
        <w:t xml:space="preserve"> </w:t>
      </w:r>
      <w:r w:rsidR="00BC6526" w:rsidRPr="18DF535B">
        <w:rPr>
          <w:color w:val="002060"/>
        </w:rPr>
        <w:t xml:space="preserve">Governor Review Panel </w:t>
      </w:r>
    </w:p>
    <w:p w14:paraId="0C9E97E7" w14:textId="77777777" w:rsidR="00434B3C" w:rsidRPr="00F8542E" w:rsidRDefault="00434B3C" w:rsidP="00172E01">
      <w:pPr>
        <w:rPr>
          <w:b/>
        </w:rPr>
      </w:pPr>
      <w:r w:rsidRPr="00F8542E">
        <w:rPr>
          <w:b/>
        </w:rPr>
        <w:t>Convening the panel</w:t>
      </w:r>
    </w:p>
    <w:p w14:paraId="3B362221" w14:textId="77777777" w:rsidR="004E2D08" w:rsidRDefault="004E2D08" w:rsidP="00172E01">
      <w:r>
        <w:t xml:space="preserve">The </w:t>
      </w:r>
      <w:r w:rsidR="008A1286">
        <w:t>C</w:t>
      </w:r>
      <w:r>
        <w:t xml:space="preserve">lerk will fulfil the role of organising the time and date of the review meeting, inviting all attendees, collating all the relevant documentation and distributing this 5 </w:t>
      </w:r>
      <w:r w:rsidR="00666FAF">
        <w:t>s</w:t>
      </w:r>
      <w:r w:rsidR="007F1F75">
        <w:t xml:space="preserve">chool </w:t>
      </w:r>
      <w:r>
        <w:t>days in advance of the meeting. Minutes of the review meeting will be taken by a member of the clerking team.</w:t>
      </w:r>
    </w:p>
    <w:p w14:paraId="26C82215" w14:textId="77777777" w:rsidR="00172E01" w:rsidRPr="00F8542E" w:rsidRDefault="00172E01" w:rsidP="00172E01">
      <w:r>
        <w:t xml:space="preserve">The review panel consists of </w:t>
      </w:r>
      <w:r w:rsidR="00BC6526">
        <w:t>any</w:t>
      </w:r>
      <w:r w:rsidR="00F00DD6">
        <w:t xml:space="preserve"> 3 members of the governing board available, who don’t have</w:t>
      </w:r>
      <w:r>
        <w:t xml:space="preserve"> direct knowledge of the complaint. These individuals will have access to the existing record of the com</w:t>
      </w:r>
      <w:r w:rsidR="007B3832">
        <w:t>plaint’s progress</w:t>
      </w:r>
      <w:r w:rsidR="00B950C5">
        <w:t xml:space="preserve"> (see section 10</w:t>
      </w:r>
      <w:r>
        <w:t xml:space="preserve">). </w:t>
      </w:r>
      <w:r w:rsidR="00F00DD6">
        <w:t xml:space="preserve">The governors will select a panel </w:t>
      </w:r>
      <w:r w:rsidR="00411FA3">
        <w:t>C</w:t>
      </w:r>
      <w:r w:rsidR="00F00DD6">
        <w:t>hair from amongst themselves.</w:t>
      </w:r>
    </w:p>
    <w:p w14:paraId="66D04E27" w14:textId="77777777" w:rsidR="00F00DD6" w:rsidRPr="00F8542E" w:rsidRDefault="00F00DD6" w:rsidP="00172E01">
      <w:r>
        <w:t xml:space="preserve">If not enough impartial </w:t>
      </w:r>
      <w:r w:rsidR="008A1286">
        <w:t>G</w:t>
      </w:r>
      <w:r>
        <w:t>overnors are available, we will seek panel members from other schools</w:t>
      </w:r>
      <w:r w:rsidR="004E2D08">
        <w:t xml:space="preserve"> or </w:t>
      </w:r>
      <w:r w:rsidR="002C4435">
        <w:t>from</w:t>
      </w:r>
      <w:r>
        <w:t xml:space="preserve"> the local authority.</w:t>
      </w:r>
      <w:r w:rsidR="003B200A">
        <w:t xml:space="preserve"> </w:t>
      </w:r>
    </w:p>
    <w:p w14:paraId="605315CB" w14:textId="77777777" w:rsidR="00F00DD6" w:rsidRPr="00F8542E" w:rsidRDefault="00F9727A" w:rsidP="00172E01">
      <w:r>
        <w:t>The review meeting will take place</w:t>
      </w:r>
      <w:r w:rsidR="00F00DD6">
        <w:t xml:space="preserve"> within </w:t>
      </w:r>
      <w:r w:rsidR="004E2D08">
        <w:t>20</w:t>
      </w:r>
      <w:r w:rsidR="00557625" w:rsidRPr="18DF535B">
        <w:rPr>
          <w:rFonts w:cs="Arial"/>
        </w:rPr>
        <w:t xml:space="preserve"> school days</w:t>
      </w:r>
      <w:r w:rsidR="004E2D08" w:rsidRPr="18DF535B">
        <w:rPr>
          <w:rFonts w:cs="Arial"/>
        </w:rPr>
        <w:t xml:space="preserve"> (excluding holidays)</w:t>
      </w:r>
      <w:r w:rsidR="00F00DD6">
        <w:t xml:space="preserve"> of the</w:t>
      </w:r>
      <w:r>
        <w:t xml:space="preserve"> receipt of the written acknowledgment of the </w:t>
      </w:r>
      <w:r w:rsidR="00411FA3">
        <w:t>C</w:t>
      </w:r>
      <w:r>
        <w:t>lerk.</w:t>
      </w:r>
    </w:p>
    <w:p w14:paraId="6E77EE9A" w14:textId="77777777" w:rsidR="00434B3C" w:rsidRPr="00F8542E" w:rsidRDefault="73A59BFC" w:rsidP="18DF535B">
      <w:pPr>
        <w:rPr>
          <w:rFonts w:cs="Arial"/>
          <w:b/>
          <w:bCs/>
        </w:rPr>
      </w:pPr>
      <w:r w:rsidRPr="18DF535B">
        <w:rPr>
          <w:rFonts w:cs="Arial"/>
          <w:b/>
          <w:bCs/>
        </w:rPr>
        <w:t>Governor Review Panel</w:t>
      </w:r>
    </w:p>
    <w:p w14:paraId="0A096C54" w14:textId="77777777" w:rsidR="00F9727A" w:rsidRDefault="005E148D" w:rsidP="00172E01">
      <w:r>
        <w:t>Where the review panel feel appropriate they</w:t>
      </w:r>
      <w:r w:rsidR="00F9727A">
        <w:t xml:space="preserve"> </w:t>
      </w:r>
      <w:r w:rsidR="00F9727A" w:rsidRPr="00F9727A">
        <w:rPr>
          <w:b/>
          <w:color w:val="002060"/>
        </w:rPr>
        <w:t>may</w:t>
      </w:r>
      <w:r w:rsidR="00F9727A">
        <w:t xml:space="preserve"> decide to invite the following to attend the review meeting:</w:t>
      </w:r>
    </w:p>
    <w:p w14:paraId="268D9906" w14:textId="77777777" w:rsidR="00F9727A" w:rsidRDefault="00F9727A" w:rsidP="00F9727A">
      <w:pPr>
        <w:pStyle w:val="4Bulletedcopyblue"/>
        <w:spacing w:after="0"/>
      </w:pPr>
      <w:r>
        <w:t>the complainant</w:t>
      </w:r>
    </w:p>
    <w:p w14:paraId="21345219" w14:textId="77777777" w:rsidR="00F9727A" w:rsidRDefault="00F9727A" w:rsidP="00F9727A">
      <w:pPr>
        <w:pStyle w:val="4Bulletedcopyblue"/>
        <w:spacing w:after="0"/>
      </w:pPr>
      <w:r>
        <w:t>the Headteacher</w:t>
      </w:r>
    </w:p>
    <w:p w14:paraId="6F3E5788" w14:textId="77777777" w:rsidR="00F9727A" w:rsidRDefault="00F9727A" w:rsidP="00F9727A">
      <w:pPr>
        <w:pStyle w:val="4Bulletedcopyblue"/>
        <w:spacing w:after="0"/>
      </w:pPr>
      <w:r>
        <w:t>relevant persons involved in the complaint</w:t>
      </w:r>
    </w:p>
    <w:p w14:paraId="45B0DD10" w14:textId="77777777" w:rsidR="00ED0A23" w:rsidRPr="00ED0A23" w:rsidRDefault="00ED0A23" w:rsidP="00172E01">
      <w:pPr>
        <w:rPr>
          <w:sz w:val="16"/>
          <w:szCs w:val="16"/>
        </w:rPr>
      </w:pPr>
    </w:p>
    <w:p w14:paraId="2D1D94F1" w14:textId="77777777" w:rsidR="00172E01" w:rsidRPr="00F8542E" w:rsidRDefault="00ED0A23" w:rsidP="00172E01">
      <w:r>
        <w:t>The complainant and school representative</w:t>
      </w:r>
      <w:r w:rsidR="00172E01" w:rsidRPr="00F8542E">
        <w:t xml:space="preserve"> will have an opportunity to set out written or oral submissions prior to the meeting.</w:t>
      </w:r>
    </w:p>
    <w:p w14:paraId="62E7AB21" w14:textId="77777777" w:rsidR="00172E01" w:rsidRPr="00F8542E" w:rsidRDefault="00ED0A23" w:rsidP="00172E01">
      <w:r>
        <w:t xml:space="preserve">Where the complainant, </w:t>
      </w:r>
      <w:r w:rsidR="008A1286">
        <w:t>H</w:t>
      </w:r>
      <w:r>
        <w:t xml:space="preserve">eadteacher and/or relevant person involved in the complaint have been invited to attend the review meeting, they are entitled to be accompanied by a family member/friend/representative as appropriate. </w:t>
      </w:r>
      <w:r w:rsidR="00F00DD6" w:rsidRPr="00F8542E">
        <w:t xml:space="preserve">We don’t encourage </w:t>
      </w:r>
      <w:r w:rsidR="00434B3C" w:rsidRPr="00F8542E">
        <w:t xml:space="preserve">either party to bring legal representation, but will consider it on a case-by-case basis. For instance, if a school employee is called as a witness in a complaint meeting, they may wish to be supported by their union. </w:t>
      </w:r>
    </w:p>
    <w:p w14:paraId="6C9CF910" w14:textId="77777777" w:rsidR="00172E01" w:rsidRPr="00F8542E" w:rsidRDefault="00A90B09" w:rsidP="00172E01">
      <w:r>
        <w:t>Where it is deemed applicable</w:t>
      </w:r>
      <w:r w:rsidR="00172E01" w:rsidRPr="00F8542E">
        <w:t xml:space="preserve">, each individual will have the opportunity to </w:t>
      </w:r>
      <w:r>
        <w:t xml:space="preserve">provide written or verbal </w:t>
      </w:r>
      <w:r w:rsidR="00172E01" w:rsidRPr="00F8542E">
        <w:t xml:space="preserve">evidence, and witnesses </w:t>
      </w:r>
      <w:r>
        <w:t>may</w:t>
      </w:r>
      <w:r w:rsidR="00172E01" w:rsidRPr="00F8542E">
        <w:t xml:space="preserve"> be called as appropriate to present their evidence. </w:t>
      </w:r>
    </w:p>
    <w:p w14:paraId="5D0BC01D" w14:textId="77777777" w:rsidR="00172E01" w:rsidRPr="00F8542E" w:rsidRDefault="00172E01" w:rsidP="00172E01">
      <w:r w:rsidRPr="00F8542E">
        <w:t xml:space="preserve">The panel, the complainant and the school representative will be given the chance to ask and reply to questions. Once the complainant and school representatives have completed presenting their cases, they will be asked to leave and evidence will then be considered. </w:t>
      </w:r>
    </w:p>
    <w:p w14:paraId="26D6088E" w14:textId="77777777" w:rsidR="00172E01" w:rsidRPr="00F8542E" w:rsidRDefault="00172E01" w:rsidP="00172E01">
      <w:r w:rsidRPr="00F8542E">
        <w:t xml:space="preserve">The panel </w:t>
      </w:r>
      <w:r w:rsidR="00E90005" w:rsidRPr="00F8542E">
        <w:t>will</w:t>
      </w:r>
      <w:r w:rsidRPr="00F8542E">
        <w:t xml:space="preserve"> then put together its findings and recommendations from the case. The panel will also provide copies of the minutes of the hearing and the findings and recommendations to the complainant and, where relevant, the subject of the complaint, and make a copy of the findings and recommendations available for inspection by the </w:t>
      </w:r>
      <w:r w:rsidR="008A1286">
        <w:t>H</w:t>
      </w:r>
      <w:r w:rsidRPr="00F8542E">
        <w:t>eadteacher.</w:t>
      </w:r>
    </w:p>
    <w:p w14:paraId="7C12F843" w14:textId="77777777" w:rsidR="00A90B09" w:rsidRDefault="00A90B09" w:rsidP="00172E01">
      <w:pPr>
        <w:rPr>
          <w:b/>
        </w:rPr>
      </w:pPr>
    </w:p>
    <w:p w14:paraId="7ECB29E2" w14:textId="77777777" w:rsidR="00A90B09" w:rsidRDefault="00A90B09" w:rsidP="00172E01">
      <w:pPr>
        <w:rPr>
          <w:b/>
        </w:rPr>
      </w:pPr>
    </w:p>
    <w:p w14:paraId="5312B391" w14:textId="77777777" w:rsidR="002C08AE" w:rsidRPr="00F8542E" w:rsidRDefault="002C08AE" w:rsidP="00172E01">
      <w:pPr>
        <w:rPr>
          <w:b/>
        </w:rPr>
      </w:pPr>
      <w:r w:rsidRPr="00F8542E">
        <w:rPr>
          <w:b/>
        </w:rPr>
        <w:lastRenderedPageBreak/>
        <w:t>The outcome</w:t>
      </w:r>
    </w:p>
    <w:p w14:paraId="0F7FB43F" w14:textId="77777777" w:rsidR="002C08AE" w:rsidRPr="00F8542E" w:rsidRDefault="002C08AE" w:rsidP="002C08AE">
      <w:r w:rsidRPr="00F8542E">
        <w:t>The committee can:</w:t>
      </w:r>
    </w:p>
    <w:p w14:paraId="31327DF3" w14:textId="77777777" w:rsidR="002C08AE" w:rsidRPr="00F8542E" w:rsidRDefault="5D7AF63A" w:rsidP="002C08AE">
      <w:pPr>
        <w:pStyle w:val="4Bulletedcopyblue"/>
      </w:pPr>
      <w:r>
        <w:t xml:space="preserve">Disagree with the outcome at Stage 1 and </w:t>
      </w:r>
      <w:r w:rsidR="3E66E32F">
        <w:t>u</w:t>
      </w:r>
      <w:r w:rsidR="002C08AE">
        <w:t>phold the complaint, in whole or in part</w:t>
      </w:r>
      <w:r w:rsidR="7EACB5C3">
        <w:t xml:space="preserve"> setting out recommendations for further actions, if necessary</w:t>
      </w:r>
    </w:p>
    <w:p w14:paraId="79169B6E" w14:textId="77777777" w:rsidR="002C08AE" w:rsidRPr="00F8542E" w:rsidRDefault="7EACB5C3" w:rsidP="002C08AE">
      <w:pPr>
        <w:pStyle w:val="4Bulletedcopyblue"/>
      </w:pPr>
      <w:r>
        <w:t>Agree with the outcome at stage one and d</w:t>
      </w:r>
      <w:r w:rsidR="002C08AE">
        <w:t>ismiss the complaint, in whole or in part</w:t>
      </w:r>
    </w:p>
    <w:p w14:paraId="7355C817" w14:textId="77777777" w:rsidR="002C08AE" w:rsidRPr="00F8542E" w:rsidRDefault="002C08AE" w:rsidP="002C08AE">
      <w:r w:rsidRPr="00F8542E">
        <w:t>If the complaint is upheld, the committee will:</w:t>
      </w:r>
    </w:p>
    <w:p w14:paraId="3CEA0162" w14:textId="77777777" w:rsidR="002C08AE" w:rsidRPr="00F8542E" w:rsidRDefault="002C08AE" w:rsidP="002C08AE">
      <w:pPr>
        <w:pStyle w:val="4Bulletedcopyblue"/>
      </w:pPr>
      <w:r w:rsidRPr="00F8542E">
        <w:t>Decide the appropriate action to resolve the complaint</w:t>
      </w:r>
    </w:p>
    <w:p w14:paraId="7843DD25" w14:textId="77777777" w:rsidR="002C08AE" w:rsidRPr="00F8542E" w:rsidRDefault="002C08AE" w:rsidP="002C08AE">
      <w:pPr>
        <w:pStyle w:val="4Bulletedcopyblue"/>
      </w:pPr>
      <w:r w:rsidRPr="00F8542E">
        <w:t>Where appropriate, recommend changes to the school’s systems or procedures to prevent similar issues in the future</w:t>
      </w:r>
    </w:p>
    <w:p w14:paraId="5E87DEC2" w14:textId="77777777" w:rsidR="00172E01" w:rsidRPr="00F8542E" w:rsidRDefault="00172E01" w:rsidP="00172E01">
      <w:r>
        <w:t xml:space="preserve">The </w:t>
      </w:r>
      <w:r w:rsidR="008A1286">
        <w:t>C</w:t>
      </w:r>
      <w:r w:rsidR="581CC41A">
        <w:t xml:space="preserve">lerk to the </w:t>
      </w:r>
      <w:r w:rsidR="008A1286">
        <w:t>G</w:t>
      </w:r>
      <w:r w:rsidR="00233EE3">
        <w:t>overnors will</w:t>
      </w:r>
      <w:r>
        <w:t xml:space="preserve"> inform those involved of the decision in writing within </w:t>
      </w:r>
      <w:r w:rsidR="00ED0A23">
        <w:t>10</w:t>
      </w:r>
      <w:r>
        <w:t xml:space="preserve"> </w:t>
      </w:r>
      <w:r w:rsidR="00F8542E">
        <w:t>school days</w:t>
      </w:r>
      <w:r w:rsidR="00ED0A23">
        <w:t xml:space="preserve"> (excluding school holidays) of the review meeting</w:t>
      </w:r>
      <w:r>
        <w:t xml:space="preserve">. </w:t>
      </w:r>
    </w:p>
    <w:p w14:paraId="1D799E4E" w14:textId="77777777" w:rsidR="00172E01" w:rsidRPr="00F8542E" w:rsidRDefault="00172E01" w:rsidP="00172E01"/>
    <w:p w14:paraId="5DBAEA67" w14:textId="77777777" w:rsidR="00172E01" w:rsidRPr="00233EE3" w:rsidRDefault="00997C13" w:rsidP="00172E01">
      <w:pPr>
        <w:pStyle w:val="Heading1"/>
        <w:rPr>
          <w:caps/>
        </w:rPr>
      </w:pPr>
      <w:bookmarkStart w:id="6" w:name="_Toc3480901"/>
      <w:r w:rsidRPr="00F8542E">
        <w:t>7</w:t>
      </w:r>
      <w:r w:rsidR="00172E01" w:rsidRPr="00F8542E">
        <w:t xml:space="preserve">. </w:t>
      </w:r>
      <w:r w:rsidR="00172E01" w:rsidRPr="00233EE3">
        <w:rPr>
          <w:caps/>
        </w:rPr>
        <w:t>Complaints against the headteacher, a governor or the governing board</w:t>
      </w:r>
      <w:bookmarkEnd w:id="6"/>
    </w:p>
    <w:p w14:paraId="66BF69FA" w14:textId="77777777" w:rsidR="00E522B2" w:rsidRPr="00F8542E" w:rsidRDefault="002B3BDD" w:rsidP="002B3BDD">
      <w:pPr>
        <w:pStyle w:val="Subhead2"/>
      </w:pPr>
      <w:r w:rsidRPr="00F8542E">
        <w:t xml:space="preserve">7.1 </w:t>
      </w:r>
      <w:r w:rsidR="00FF0109" w:rsidRPr="00F8542E">
        <w:t>Stage 1</w:t>
      </w:r>
      <w:r w:rsidR="00F8542E" w:rsidRPr="00F8542E">
        <w:t>:</w:t>
      </w:r>
      <w:r w:rsidR="0088525B" w:rsidRPr="00F8542E">
        <w:t xml:space="preserve"> </w:t>
      </w:r>
      <w:r w:rsidR="008A1286">
        <w:t>F</w:t>
      </w:r>
      <w:r w:rsidR="0088525B" w:rsidRPr="00F8542E">
        <w:t>ormal</w:t>
      </w:r>
    </w:p>
    <w:p w14:paraId="58517FA0" w14:textId="77777777" w:rsidR="00172E01" w:rsidRDefault="00172E01" w:rsidP="00172E01">
      <w:r w:rsidRPr="00F8542E">
        <w:t xml:space="preserve">Complaints made against the </w:t>
      </w:r>
      <w:r w:rsidR="008A1286">
        <w:t>H</w:t>
      </w:r>
      <w:r w:rsidRPr="00F8542E">
        <w:t xml:space="preserve">eadteacher </w:t>
      </w:r>
      <w:r w:rsidR="008568E3" w:rsidRPr="00F8542E">
        <w:t xml:space="preserve">or any member of the governing board </w:t>
      </w:r>
      <w:r w:rsidRPr="00F8542E">
        <w:t xml:space="preserve">should be directed to the </w:t>
      </w:r>
      <w:r w:rsidR="008A1286">
        <w:t>C</w:t>
      </w:r>
      <w:r w:rsidR="008568E3" w:rsidRPr="00F8542E">
        <w:t>lerk to the governing board in the first instance.</w:t>
      </w:r>
      <w:r w:rsidR="00A90B09">
        <w:t xml:space="preserve"> These should be addressed for the attention of the Mrs E Kershaw </w:t>
      </w:r>
      <w:r w:rsidR="008568E3" w:rsidRPr="00F8542E">
        <w:t xml:space="preserve"> </w:t>
      </w:r>
      <w:hyperlink r:id="rId13" w:history="1">
        <w:r w:rsidR="00A90B09" w:rsidRPr="00F10774">
          <w:rPr>
            <w:rStyle w:val="Hyperlink"/>
          </w:rPr>
          <w:t>emma.kershaw@j-a-s.co.uk</w:t>
        </w:r>
      </w:hyperlink>
      <w:r w:rsidR="00A90B09">
        <w:t>.</w:t>
      </w:r>
    </w:p>
    <w:p w14:paraId="4999F4DE" w14:textId="77777777" w:rsidR="008568E3" w:rsidRPr="00F8542E" w:rsidRDefault="008568E3" w:rsidP="00172E01">
      <w:r w:rsidRPr="00F8542E">
        <w:t xml:space="preserve">If the complaint is about the </w:t>
      </w:r>
      <w:r w:rsidR="008A1286">
        <w:t>H</w:t>
      </w:r>
      <w:r w:rsidRPr="00F8542E">
        <w:t xml:space="preserve">eadteacher or one member of the governing board (including the </w:t>
      </w:r>
      <w:r w:rsidR="008A1286">
        <w:t>C</w:t>
      </w:r>
      <w:r w:rsidR="00610D2D">
        <w:t xml:space="preserve">hair or </w:t>
      </w:r>
      <w:r w:rsidR="008A1286">
        <w:t>V</w:t>
      </w:r>
      <w:r w:rsidR="00610D2D">
        <w:t>ice-</w:t>
      </w:r>
      <w:r w:rsidR="008A1286">
        <w:t>C</w:t>
      </w:r>
      <w:r w:rsidR="00610D2D">
        <w:t xml:space="preserve">hair), a suitably </w:t>
      </w:r>
      <w:r w:rsidRPr="00F8542E">
        <w:t xml:space="preserve">skilled </w:t>
      </w:r>
      <w:r w:rsidR="00371F9A" w:rsidRPr="00F8542E">
        <w:t xml:space="preserve">and impartial </w:t>
      </w:r>
      <w:r w:rsidR="008A1286">
        <w:t>G</w:t>
      </w:r>
      <w:r w:rsidRPr="00F8542E">
        <w:t xml:space="preserve">overnor will carry out the </w:t>
      </w:r>
      <w:r w:rsidR="00E522B2" w:rsidRPr="00F8542E">
        <w:t>steps</w:t>
      </w:r>
      <w:r w:rsidRPr="00F8542E">
        <w:t xml:space="preserve"> at stage </w:t>
      </w:r>
      <w:r w:rsidR="00FF0109" w:rsidRPr="00F8542E">
        <w:t>1</w:t>
      </w:r>
      <w:r w:rsidR="0088525B" w:rsidRPr="00F8542E">
        <w:t xml:space="preserve"> (set out in section 6 above)</w:t>
      </w:r>
      <w:r w:rsidRPr="00F8542E">
        <w:t xml:space="preserve">. </w:t>
      </w:r>
    </w:p>
    <w:p w14:paraId="3253B706" w14:textId="77777777" w:rsidR="0088525B" w:rsidRPr="00F8542E" w:rsidRDefault="0088525B" w:rsidP="0088525B">
      <w:r w:rsidRPr="00F8542E">
        <w:t xml:space="preserve">If the complaint is jointly about the </w:t>
      </w:r>
      <w:r w:rsidR="008A1286">
        <w:t>C</w:t>
      </w:r>
      <w:r w:rsidRPr="00F8542E">
        <w:t xml:space="preserve">hair and </w:t>
      </w:r>
      <w:r w:rsidR="008A1286">
        <w:t>V</w:t>
      </w:r>
      <w:r w:rsidRPr="00F8542E">
        <w:t>ice-</w:t>
      </w:r>
      <w:r w:rsidR="008A1286">
        <w:t>C</w:t>
      </w:r>
      <w:r w:rsidRPr="00F8542E">
        <w:t>hair, the entire governing board or the majority of the governing board, an independent investigator will carry out the steps in stage 2 (set out in section 6 above). They will be appointed by the governing board, and will write a formal response at the end of their investigation.</w:t>
      </w:r>
    </w:p>
    <w:p w14:paraId="50A13ADE" w14:textId="77777777" w:rsidR="0088525B" w:rsidRPr="00F8542E" w:rsidRDefault="0088525B" w:rsidP="0088525B">
      <w:pPr>
        <w:pStyle w:val="Subhead2"/>
      </w:pPr>
      <w:r w:rsidRPr="00F8542E">
        <w:t xml:space="preserve">7.3 Stage </w:t>
      </w:r>
      <w:r w:rsidR="00A90B09">
        <w:t>2</w:t>
      </w:r>
      <w:r w:rsidR="00F8542E" w:rsidRPr="00F8542E">
        <w:t>:</w:t>
      </w:r>
      <w:r w:rsidRPr="00F8542E">
        <w:t xml:space="preserve"> </w:t>
      </w:r>
      <w:r w:rsidR="00A90B09">
        <w:t>R</w:t>
      </w:r>
      <w:r w:rsidRPr="00F8542E">
        <w:t xml:space="preserve">eview panel </w:t>
      </w:r>
    </w:p>
    <w:p w14:paraId="545C40BF" w14:textId="77777777" w:rsidR="00F00DD6" w:rsidRPr="00F8542E" w:rsidRDefault="00FF0109" w:rsidP="00172E01">
      <w:r w:rsidRPr="00F8542E">
        <w:t xml:space="preserve">If the complaint is jointly about the </w:t>
      </w:r>
      <w:r w:rsidR="0066749B">
        <w:t>C</w:t>
      </w:r>
      <w:r w:rsidRPr="00F8542E">
        <w:t xml:space="preserve">hair and </w:t>
      </w:r>
      <w:r w:rsidR="0066749B">
        <w:t>V</w:t>
      </w:r>
      <w:r w:rsidRPr="00F8542E">
        <w:t>ice-</w:t>
      </w:r>
      <w:r w:rsidR="0066749B">
        <w:t>C</w:t>
      </w:r>
      <w:r w:rsidRPr="00F8542E">
        <w:t xml:space="preserve">hair, the entire governing board or the majority of the governing board, a committee of independent </w:t>
      </w:r>
      <w:r w:rsidR="0066749B">
        <w:t>G</w:t>
      </w:r>
      <w:r w:rsidRPr="00F8542E">
        <w:t>overnors will hear the complaint. They wil</w:t>
      </w:r>
      <w:r w:rsidR="00ED0A23">
        <w:t>l be sourced from local schools or</w:t>
      </w:r>
      <w:r w:rsidRPr="00F8542E">
        <w:t xml:space="preserve"> the local authority</w:t>
      </w:r>
      <w:r w:rsidR="0088525B" w:rsidRPr="00F8542E">
        <w:t xml:space="preserve"> and will carry out the steps </w:t>
      </w:r>
      <w:r w:rsidR="00F8542E" w:rsidRPr="00F8542E">
        <w:t>at</w:t>
      </w:r>
      <w:r w:rsidR="0088525B" w:rsidRPr="00F8542E">
        <w:t xml:space="preserve"> stage 3 </w:t>
      </w:r>
      <w:r w:rsidR="00F8542E" w:rsidRPr="00F8542E">
        <w:t>(set out in</w:t>
      </w:r>
      <w:r w:rsidR="0088525B" w:rsidRPr="00F8542E">
        <w:t xml:space="preserve"> section 6 above</w:t>
      </w:r>
      <w:r w:rsidR="00F8542E" w:rsidRPr="00F8542E">
        <w:t>)</w:t>
      </w:r>
      <w:r w:rsidRPr="00F8542E">
        <w:t>.</w:t>
      </w:r>
    </w:p>
    <w:p w14:paraId="722CC104" w14:textId="77777777" w:rsidR="004B4B13" w:rsidRDefault="004B4B13" w:rsidP="005B1D35"/>
    <w:p w14:paraId="39F5AA4B" w14:textId="77777777" w:rsidR="00A90B09" w:rsidRPr="00F8542E" w:rsidRDefault="00A90B09" w:rsidP="005B1D35"/>
    <w:p w14:paraId="2092D232" w14:textId="77777777" w:rsidR="00172E01" w:rsidRPr="00F8542E" w:rsidRDefault="00997C13" w:rsidP="00172E01">
      <w:pPr>
        <w:pStyle w:val="Heading1"/>
      </w:pPr>
      <w:bookmarkStart w:id="7" w:name="_Toc3480902"/>
      <w:r w:rsidRPr="00F8542E">
        <w:lastRenderedPageBreak/>
        <w:t>8</w:t>
      </w:r>
      <w:r w:rsidR="00172E01" w:rsidRPr="00F8542E">
        <w:t xml:space="preserve">. </w:t>
      </w:r>
      <w:r w:rsidR="00172E01" w:rsidRPr="00233EE3">
        <w:rPr>
          <w:caps/>
        </w:rPr>
        <w:t>Referring complaints on completion of the school’s procedure</w:t>
      </w:r>
      <w:bookmarkEnd w:id="7"/>
    </w:p>
    <w:p w14:paraId="3B967E90" w14:textId="77777777" w:rsidR="00ED0A23" w:rsidRDefault="00ED0A23" w:rsidP="00172E01"/>
    <w:p w14:paraId="17822F36" w14:textId="77777777" w:rsidR="00172E01" w:rsidRPr="00F8542E" w:rsidRDefault="00172E01" w:rsidP="00172E01">
      <w:r w:rsidRPr="00F8542E">
        <w:t xml:space="preserve">If the complainant is unsatisfied with the outcome of the school’s complaints procedure, they can refer their complaint to the </w:t>
      </w:r>
      <w:r w:rsidR="00853211">
        <w:t>DfE.</w:t>
      </w:r>
    </w:p>
    <w:p w14:paraId="7859D65F" w14:textId="77777777" w:rsidR="00172E01" w:rsidRPr="00F8542E" w:rsidRDefault="00172E01" w:rsidP="00172E01">
      <w:r w:rsidRPr="00F8542E">
        <w:t xml:space="preserve">The </w:t>
      </w:r>
      <w:r w:rsidR="00853211">
        <w:t xml:space="preserve">DfE </w:t>
      </w:r>
      <w:r w:rsidRPr="00F8542E">
        <w:t>will not re-investigate the matter of the complaint. It will look at whether the school’s complaints policy and any other relevant statutory policies that the school holds were adhered to. The</w:t>
      </w:r>
      <w:r w:rsidR="00853211">
        <w:t xml:space="preserve"> DfE</w:t>
      </w:r>
      <w:r w:rsidRPr="00F8542E">
        <w:t xml:space="preserve"> also looks at whether the school’s statutory policies adhere to education legislation. It may direct the school to re-investigate the complaint where it is clear the school has acted unlawfully or unreasonably. </w:t>
      </w:r>
    </w:p>
    <w:p w14:paraId="2981FDB6" w14:textId="77777777" w:rsidR="00172E01" w:rsidRPr="00F8542E" w:rsidRDefault="00172E01" w:rsidP="00172E01">
      <w:r w:rsidRPr="00F8542E">
        <w:t>For more information or to refer a complaint, see the following webpage:</w:t>
      </w:r>
    </w:p>
    <w:p w14:paraId="7AEF0B0D" w14:textId="77777777" w:rsidR="00172E01" w:rsidRPr="00F8542E" w:rsidRDefault="001E3165" w:rsidP="00172E01">
      <w:hyperlink r:id="rId14" w:history="1">
        <w:r w:rsidR="00172E01" w:rsidRPr="00F8542E">
          <w:rPr>
            <w:rStyle w:val="Hyperlink"/>
          </w:rPr>
          <w:t>https://www.gov.uk/complain-about-school</w:t>
        </w:r>
      </w:hyperlink>
    </w:p>
    <w:p w14:paraId="3F87ED0E" w14:textId="77777777" w:rsidR="002C08AE" w:rsidRPr="00F8542E" w:rsidRDefault="002C08AE" w:rsidP="00172E01">
      <w:r w:rsidRPr="00CE5EAB">
        <w:t>We will include this information in the outcome letter to complainants.</w:t>
      </w:r>
    </w:p>
    <w:p w14:paraId="5C9E0B53" w14:textId="77777777" w:rsidR="00172E01" w:rsidRPr="00F8542E" w:rsidRDefault="00997C13" w:rsidP="00172E01">
      <w:pPr>
        <w:pStyle w:val="Heading1"/>
      </w:pPr>
      <w:bookmarkStart w:id="8" w:name="_Toc3480903"/>
      <w:r>
        <w:t>9</w:t>
      </w:r>
      <w:r w:rsidR="00172E01">
        <w:t xml:space="preserve">. </w:t>
      </w:r>
      <w:r w:rsidR="7E2FB3FF" w:rsidRPr="00233EE3">
        <w:rPr>
          <w:caps/>
        </w:rPr>
        <w:t>Vexati</w:t>
      </w:r>
      <w:r w:rsidR="00377EFC">
        <w:rPr>
          <w:caps/>
        </w:rPr>
        <w:t>ous</w:t>
      </w:r>
      <w:r w:rsidR="00172E01" w:rsidRPr="00233EE3">
        <w:rPr>
          <w:caps/>
        </w:rPr>
        <w:t xml:space="preserve"> complaints</w:t>
      </w:r>
      <w:bookmarkEnd w:id="8"/>
    </w:p>
    <w:p w14:paraId="362555CE" w14:textId="77777777" w:rsidR="00172E01" w:rsidRPr="00F8542E" w:rsidRDefault="002B3BDD" w:rsidP="004E68B1">
      <w:pPr>
        <w:pStyle w:val="Subhead2"/>
      </w:pPr>
      <w:r w:rsidRPr="00F8542E">
        <w:t xml:space="preserve">9.1 </w:t>
      </w:r>
      <w:r w:rsidR="00172E01" w:rsidRPr="00F8542E">
        <w:t>Unreasonably persistent complaints</w:t>
      </w:r>
    </w:p>
    <w:p w14:paraId="515993D4" w14:textId="77777777" w:rsidR="00E05057" w:rsidRPr="00F8542E" w:rsidRDefault="00E05057" w:rsidP="00E05057">
      <w:r w:rsidRPr="00F8542E">
        <w:t>Most complaints raised will be valid, and therefore we will treat them seriously. However, a complaint may become unreasonable if the person:</w:t>
      </w:r>
    </w:p>
    <w:p w14:paraId="74891D9B" w14:textId="77777777" w:rsidR="00E05057" w:rsidRPr="00F8542E" w:rsidRDefault="00E05057" w:rsidP="00ED0A23">
      <w:pPr>
        <w:pStyle w:val="4Bulletedcopyblue"/>
        <w:spacing w:after="0"/>
      </w:pPr>
      <w:r w:rsidRPr="00F8542E">
        <w:t>Has made the same complaint before, and it’s already been resolved by followi</w:t>
      </w:r>
      <w:r w:rsidR="00B1789A" w:rsidRPr="00F8542E">
        <w:t>ng the school’s complaints procedure</w:t>
      </w:r>
      <w:r w:rsidRPr="00F8542E">
        <w:t xml:space="preserve"> </w:t>
      </w:r>
    </w:p>
    <w:p w14:paraId="4B41AB3C" w14:textId="77777777" w:rsidR="00E05057" w:rsidRPr="00F8542E" w:rsidRDefault="00E05057" w:rsidP="00ED0A23">
      <w:pPr>
        <w:pStyle w:val="4Bulletedcopyblue"/>
        <w:spacing w:after="0"/>
      </w:pPr>
      <w:r w:rsidRPr="00F8542E">
        <w:t>Make</w:t>
      </w:r>
      <w:r w:rsidR="00B1789A" w:rsidRPr="00F8542E">
        <w:t>s</w:t>
      </w:r>
      <w:r w:rsidRPr="00F8542E">
        <w:t xml:space="preserve"> a complaint that is obsessive, persistent, harassing, prolific, </w:t>
      </w:r>
      <w:r w:rsidR="004E55F1" w:rsidRPr="00F8542E">
        <w:t xml:space="preserve">defamatory </w:t>
      </w:r>
      <w:r w:rsidRPr="00F8542E">
        <w:t>or repetitive</w:t>
      </w:r>
    </w:p>
    <w:p w14:paraId="3152F43D" w14:textId="77777777" w:rsidR="004E55F1" w:rsidRPr="00F8542E" w:rsidRDefault="004E55F1" w:rsidP="00ED0A23">
      <w:pPr>
        <w:pStyle w:val="4Bulletedcopyblue"/>
        <w:spacing w:after="0"/>
      </w:pPr>
      <w:r w:rsidRPr="00F8542E">
        <w:t>Knowingly provides false information</w:t>
      </w:r>
    </w:p>
    <w:p w14:paraId="5670A106" w14:textId="77777777" w:rsidR="004E55F1" w:rsidRPr="00F8542E" w:rsidRDefault="00E05057" w:rsidP="00ED0A23">
      <w:pPr>
        <w:pStyle w:val="4Bulletedcopyblue"/>
        <w:spacing w:after="0"/>
      </w:pPr>
      <w:r w:rsidRPr="00F8542E">
        <w:t>I</w:t>
      </w:r>
      <w:r w:rsidR="004E55F1" w:rsidRPr="00F8542E">
        <w:t>nsists on pursuing a</w:t>
      </w:r>
      <w:r w:rsidRPr="00F8542E">
        <w:t xml:space="preserve"> complaint</w:t>
      </w:r>
      <w:r w:rsidR="004E55F1" w:rsidRPr="00F8542E">
        <w:t xml:space="preserve"> that is unfounded, or out of scope of the complaints procedure</w:t>
      </w:r>
    </w:p>
    <w:p w14:paraId="39DE4D5B" w14:textId="77777777" w:rsidR="00E05057" w:rsidRPr="00F8542E" w:rsidRDefault="00E05057" w:rsidP="00ED0A23">
      <w:pPr>
        <w:pStyle w:val="4Bulletedcopyblue"/>
        <w:spacing w:after="0"/>
      </w:pPr>
      <w:r w:rsidRPr="00F8542E">
        <w:t>Pursues a valid complaint, but in an unreasonable manner</w:t>
      </w:r>
      <w:r w:rsidR="004E55F1" w:rsidRPr="00F8542E">
        <w:t xml:space="preserve"> </w:t>
      </w:r>
      <w:r w:rsidR="00233EE3" w:rsidRPr="00F8542E">
        <w:t>e.g.,</w:t>
      </w:r>
      <w:r w:rsidR="004E55F1" w:rsidRPr="00F8542E">
        <w:t xml:space="preserve"> refuses to articulate the complaint, </w:t>
      </w:r>
      <w:r w:rsidR="000347B0">
        <w:t>refuses</w:t>
      </w:r>
      <w:r w:rsidR="00AE5FA1" w:rsidRPr="00F8542E">
        <w:t xml:space="preserve"> to </w:t>
      </w:r>
      <w:r w:rsidR="004E55F1" w:rsidRPr="00F8542E">
        <w:t>co-operate with this complaints procedure, or insists that the complaint is dealt with in ways that are incompatible with this procedure and the time frames it sets out</w:t>
      </w:r>
    </w:p>
    <w:p w14:paraId="204A5E4C" w14:textId="77777777" w:rsidR="004E55F1" w:rsidRPr="00F8542E" w:rsidRDefault="004E55F1" w:rsidP="00ED0A23">
      <w:pPr>
        <w:pStyle w:val="4Bulletedcopyblue"/>
        <w:spacing w:after="0"/>
      </w:pPr>
      <w:r w:rsidRPr="00F8542E">
        <w:t>Changes the basis of the complaint as the investigation goes on</w:t>
      </w:r>
    </w:p>
    <w:p w14:paraId="601052F6" w14:textId="77777777" w:rsidR="00E05057" w:rsidRPr="00F8542E" w:rsidRDefault="00E05057" w:rsidP="00ED0A23">
      <w:pPr>
        <w:pStyle w:val="4Bulletedcopyblue"/>
        <w:spacing w:after="0"/>
      </w:pPr>
      <w:r w:rsidRPr="00F8542E">
        <w:t xml:space="preserve">Makes a complaint </w:t>
      </w:r>
      <w:r w:rsidR="004E55F1" w:rsidRPr="00F8542E">
        <w:t xml:space="preserve">designed to cause disruption, </w:t>
      </w:r>
      <w:r w:rsidRPr="00F8542E">
        <w:t>annoyance</w:t>
      </w:r>
      <w:r w:rsidR="004E55F1" w:rsidRPr="00F8542E">
        <w:t xml:space="preserve"> or excessive demands on school time</w:t>
      </w:r>
    </w:p>
    <w:p w14:paraId="6D4BA0E6" w14:textId="77777777" w:rsidR="00E05057" w:rsidRDefault="004E55F1" w:rsidP="00ED0A23">
      <w:pPr>
        <w:pStyle w:val="4Bulletedcopyblue"/>
        <w:spacing w:after="0"/>
      </w:pPr>
      <w:r w:rsidRPr="00F8542E">
        <w:t>Seeks unrealistic outcomes, or a solution</w:t>
      </w:r>
      <w:r w:rsidR="00E05057" w:rsidRPr="00F8542E">
        <w:t xml:space="preserve"> that lacks any serious purpose or value</w:t>
      </w:r>
    </w:p>
    <w:p w14:paraId="09688939" w14:textId="77777777" w:rsidR="00ED0A23" w:rsidRPr="00F8542E" w:rsidRDefault="00ED0A23" w:rsidP="00ED0A23">
      <w:pPr>
        <w:pStyle w:val="4Bulletedcopyblue"/>
        <w:numPr>
          <w:ilvl w:val="0"/>
          <w:numId w:val="0"/>
        </w:numPr>
        <w:spacing w:after="0"/>
        <w:ind w:left="340"/>
      </w:pPr>
    </w:p>
    <w:p w14:paraId="0A651851" w14:textId="77777777" w:rsidR="00E05057" w:rsidRPr="00F8542E" w:rsidRDefault="00E05057" w:rsidP="00E05057">
      <w:pPr>
        <w:pStyle w:val="1bodycopy10pt"/>
        <w:rPr>
          <w:b/>
        </w:rPr>
      </w:pPr>
      <w:r w:rsidRPr="00F8542E">
        <w:rPr>
          <w:b/>
        </w:rPr>
        <w:t>Steps we will take</w:t>
      </w:r>
      <w:r w:rsidR="004E55F1" w:rsidRPr="00F8542E">
        <w:rPr>
          <w:b/>
        </w:rPr>
        <w:t xml:space="preserve"> </w:t>
      </w:r>
    </w:p>
    <w:p w14:paraId="63628F46" w14:textId="77777777" w:rsidR="00E05057" w:rsidRPr="00F8542E" w:rsidRDefault="00E05057" w:rsidP="00E05057">
      <w:r w:rsidRPr="00F8542E">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w:t>
      </w:r>
      <w:r w:rsidR="00F8542E" w:rsidRPr="00F8542E">
        <w:t xml:space="preserve">our complaints procedure as normal (as </w:t>
      </w:r>
      <w:r w:rsidRPr="00F8542E">
        <w:t>o</w:t>
      </w:r>
      <w:r w:rsidR="00F8542E" w:rsidRPr="00F8542E">
        <w:t xml:space="preserve">utlined </w:t>
      </w:r>
      <w:r w:rsidRPr="00F8542E">
        <w:t>above</w:t>
      </w:r>
      <w:r w:rsidR="00F8542E" w:rsidRPr="00F8542E">
        <w:t>)</w:t>
      </w:r>
      <w:r w:rsidRPr="00F8542E">
        <w:t xml:space="preserve"> wherever possible. </w:t>
      </w:r>
    </w:p>
    <w:p w14:paraId="571F64F1" w14:textId="77777777" w:rsidR="00E05057" w:rsidRPr="00F8542E" w:rsidRDefault="000347B0" w:rsidP="00E05057">
      <w:r>
        <w:t>If</w:t>
      </w:r>
      <w:r w:rsidR="00E05057" w:rsidRPr="00F8542E">
        <w:t xml:space="preserve"> the complainant continues to contact the school in a disruptive way, we may put communications strategies in place. We may: </w:t>
      </w:r>
    </w:p>
    <w:p w14:paraId="6A705CB2" w14:textId="77777777" w:rsidR="00E05057" w:rsidRPr="00F8542E" w:rsidRDefault="00E05057" w:rsidP="00233E9E">
      <w:pPr>
        <w:pStyle w:val="4Bulletedcopyblue"/>
        <w:spacing w:after="0"/>
      </w:pPr>
      <w:r w:rsidRPr="00F8542E">
        <w:t xml:space="preserve">Give </w:t>
      </w:r>
      <w:r w:rsidR="00277AC2" w:rsidRPr="00F8542E">
        <w:t xml:space="preserve">the </w:t>
      </w:r>
      <w:r w:rsidRPr="00F8542E">
        <w:t>complainant a single point of contact via an email address</w:t>
      </w:r>
    </w:p>
    <w:p w14:paraId="73A10F1F" w14:textId="77777777" w:rsidR="00E05057" w:rsidRPr="00F8542E" w:rsidRDefault="00E05057" w:rsidP="00233E9E">
      <w:pPr>
        <w:pStyle w:val="4Bulletedcopyblue"/>
        <w:spacing w:after="0"/>
      </w:pPr>
      <w:r w:rsidRPr="00F8542E">
        <w:t>Limit the number of times the complainant can make contact, such as a fixed number per term</w:t>
      </w:r>
    </w:p>
    <w:p w14:paraId="04CE1F23" w14:textId="77777777" w:rsidR="00E05057" w:rsidRPr="00F8542E" w:rsidRDefault="00E05057" w:rsidP="00233E9E">
      <w:pPr>
        <w:pStyle w:val="4Bulletedcopyblue"/>
        <w:spacing w:after="0"/>
      </w:pPr>
      <w:r w:rsidRPr="00F8542E">
        <w:lastRenderedPageBreak/>
        <w:t xml:space="preserve">Ask the complainant to engage a third party to act on their behalf, such as </w:t>
      </w:r>
      <w:hyperlink r:id="rId15" w:history="1">
        <w:r w:rsidRPr="00F8542E">
          <w:rPr>
            <w:rStyle w:val="Hyperlink"/>
          </w:rPr>
          <w:t>Citizens Advice</w:t>
        </w:r>
      </w:hyperlink>
    </w:p>
    <w:p w14:paraId="728D3364" w14:textId="77777777" w:rsidR="00E05057" w:rsidRDefault="00E05057" w:rsidP="00233E9E">
      <w:pPr>
        <w:pStyle w:val="4Bulletedcopyblue"/>
        <w:spacing w:after="0"/>
      </w:pPr>
      <w:r w:rsidRPr="00F8542E">
        <w:t>Put any other strategy in place as necessary</w:t>
      </w:r>
    </w:p>
    <w:p w14:paraId="2DF96D94" w14:textId="77777777" w:rsidR="00233E9E" w:rsidRPr="00F8542E" w:rsidRDefault="00233E9E" w:rsidP="00233E9E">
      <w:pPr>
        <w:pStyle w:val="4Bulletedcopyblue"/>
        <w:numPr>
          <w:ilvl w:val="0"/>
          <w:numId w:val="0"/>
        </w:numPr>
        <w:spacing w:after="0"/>
        <w:ind w:left="340"/>
      </w:pPr>
    </w:p>
    <w:p w14:paraId="54ED901F" w14:textId="77777777" w:rsidR="00E05057" w:rsidRPr="00F8542E" w:rsidRDefault="00E05057" w:rsidP="00E05057">
      <w:pPr>
        <w:pStyle w:val="1bodycopy10pt"/>
        <w:rPr>
          <w:b/>
        </w:rPr>
      </w:pPr>
      <w:r w:rsidRPr="00F8542E">
        <w:rPr>
          <w:b/>
        </w:rPr>
        <w:t>Stopping responding</w:t>
      </w:r>
    </w:p>
    <w:p w14:paraId="38BEC86F" w14:textId="77777777" w:rsidR="00E05057" w:rsidRPr="00F8542E" w:rsidRDefault="00E05057" w:rsidP="00E05057">
      <w:pPr>
        <w:pStyle w:val="1bodycopy10pt"/>
      </w:pPr>
      <w:r w:rsidRPr="00F8542E">
        <w:t xml:space="preserve">We may stop responding to the complainant when all of these factors are met: </w:t>
      </w:r>
    </w:p>
    <w:p w14:paraId="0A1C15A1" w14:textId="77777777" w:rsidR="00E05057" w:rsidRPr="00F8542E" w:rsidRDefault="00E05057" w:rsidP="00233E9E">
      <w:pPr>
        <w:pStyle w:val="4Bulletedcopyblue"/>
        <w:spacing w:after="0"/>
      </w:pPr>
      <w:r w:rsidRPr="00F8542E">
        <w:t>We believe we have taken all reasonable steps to hel</w:t>
      </w:r>
      <w:r w:rsidR="006B1011" w:rsidRPr="00F8542E">
        <w:t>p address their concerns</w:t>
      </w:r>
      <w:r w:rsidRPr="00F8542E">
        <w:t xml:space="preserve"> </w:t>
      </w:r>
    </w:p>
    <w:p w14:paraId="72768A04" w14:textId="77777777" w:rsidR="00E05057" w:rsidRPr="00F8542E" w:rsidRDefault="00E05057" w:rsidP="00233E9E">
      <w:pPr>
        <w:pStyle w:val="4Bulletedcopyblue"/>
        <w:spacing w:after="0"/>
      </w:pPr>
      <w:r w:rsidRPr="00F8542E">
        <w:t xml:space="preserve">We have provided a clear statement of our position and their options </w:t>
      </w:r>
    </w:p>
    <w:p w14:paraId="4899B510" w14:textId="77777777" w:rsidR="00E05057" w:rsidRPr="00F8542E" w:rsidRDefault="00E05057" w:rsidP="00233EE3">
      <w:pPr>
        <w:pStyle w:val="4Bulletedcopyblue"/>
        <w:spacing w:after="0"/>
      </w:pPr>
      <w:r w:rsidRPr="00F8542E">
        <w:t xml:space="preserve">The complainant contacts us repeatedly, and we believe their intention is to cause disruption or </w:t>
      </w:r>
      <w:r w:rsidR="00233EE3" w:rsidRPr="00F8542E">
        <w:t xml:space="preserve">inconvenience </w:t>
      </w:r>
      <w:r w:rsidR="00233EE3">
        <w:t>w</w:t>
      </w:r>
      <w:r w:rsidR="00233EE3" w:rsidRPr="00F8542E">
        <w:t>here</w:t>
      </w:r>
      <w:r w:rsidRPr="00F8542E">
        <w:t xml:space="preserve"> we stop responding, we will inform the individual</w:t>
      </w:r>
      <w:r w:rsidR="004E013D" w:rsidRPr="00F8542E">
        <w:t xml:space="preserve"> that we intend to do so. We will also explain that we will still consider any new complaints they make. </w:t>
      </w:r>
    </w:p>
    <w:p w14:paraId="4BC3F929" w14:textId="77777777" w:rsidR="004E013D" w:rsidRPr="00F8542E" w:rsidRDefault="004E013D" w:rsidP="00E05057">
      <w:pPr>
        <w:pStyle w:val="1bodycopy10pt"/>
        <w:rPr>
          <w:rFonts w:cs="Arial"/>
        </w:rPr>
      </w:pPr>
      <w:r w:rsidRPr="00F8542E">
        <w:rPr>
          <w:rFonts w:cs="Arial"/>
        </w:rPr>
        <w:t>In response to any serious incident of aggression or violence, we will immediately inform the police and communicate our actions in writing. This may include barring an individual from our school site.</w:t>
      </w:r>
    </w:p>
    <w:p w14:paraId="383A6546" w14:textId="77777777" w:rsidR="003B200A" w:rsidRPr="00F8542E" w:rsidRDefault="002B3BDD" w:rsidP="003B200A">
      <w:pPr>
        <w:pStyle w:val="Subhead2"/>
      </w:pPr>
      <w:r w:rsidRPr="00F8542E">
        <w:t xml:space="preserve">9.2 </w:t>
      </w:r>
      <w:r w:rsidR="003B200A" w:rsidRPr="00F8542E">
        <w:t>Duplicate complaints</w:t>
      </w:r>
    </w:p>
    <w:p w14:paraId="334BFDEE" w14:textId="77777777" w:rsidR="003B200A" w:rsidRPr="00F8542E" w:rsidRDefault="003B200A" w:rsidP="003B200A">
      <w:pPr>
        <w:pStyle w:val="1bodycopy10pt"/>
      </w:pPr>
      <w:r w:rsidRPr="00F8542E">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14:paraId="05596297" w14:textId="77777777" w:rsidR="003B200A" w:rsidRPr="00F8542E" w:rsidRDefault="00277AC2" w:rsidP="003B200A">
      <w:pPr>
        <w:pStyle w:val="1bodycopy10pt"/>
      </w:pPr>
      <w:r w:rsidRPr="00F8542E">
        <w:t>If we a</w:t>
      </w:r>
      <w:r w:rsidR="003B200A" w:rsidRPr="00F8542E">
        <w:t xml:space="preserve">re satisfied that there are no new aspects, we will: </w:t>
      </w:r>
    </w:p>
    <w:p w14:paraId="5127E723" w14:textId="77777777" w:rsidR="003B200A" w:rsidRPr="00F8542E" w:rsidRDefault="003B200A" w:rsidP="00233E9E">
      <w:pPr>
        <w:pStyle w:val="4Bulletedcopyblue"/>
        <w:spacing w:after="0"/>
      </w:pPr>
      <w:r w:rsidRPr="00F8542E">
        <w:t xml:space="preserve">Tell the new complainant that we have already investigated and responded to this issue, and the local process is complete </w:t>
      </w:r>
    </w:p>
    <w:p w14:paraId="02DB10F8" w14:textId="77777777" w:rsidR="003B200A" w:rsidRDefault="003B200A" w:rsidP="00233E9E">
      <w:pPr>
        <w:pStyle w:val="4Bulletedcopyblue"/>
        <w:spacing w:after="0"/>
      </w:pPr>
      <w:r w:rsidRPr="00F8542E">
        <w:t xml:space="preserve">Direct them to the </w:t>
      </w:r>
      <w:r w:rsidR="00AF276E" w:rsidRPr="00F8542E">
        <w:t xml:space="preserve">DfE </w:t>
      </w:r>
      <w:r w:rsidRPr="00F8542E">
        <w:t xml:space="preserve">if they are dissatisfied with our original handling of the complaint </w:t>
      </w:r>
    </w:p>
    <w:p w14:paraId="2926B91C" w14:textId="77777777" w:rsidR="00233E9E" w:rsidRPr="00F8542E" w:rsidRDefault="00233E9E" w:rsidP="00233E9E">
      <w:pPr>
        <w:pStyle w:val="4Bulletedcopyblue"/>
        <w:numPr>
          <w:ilvl w:val="0"/>
          <w:numId w:val="0"/>
        </w:numPr>
        <w:spacing w:after="0"/>
        <w:ind w:left="340"/>
      </w:pPr>
    </w:p>
    <w:p w14:paraId="4D9837CC" w14:textId="77777777" w:rsidR="003B200A" w:rsidRPr="00F8542E" w:rsidRDefault="003B200A" w:rsidP="003B200A">
      <w:pPr>
        <w:pStyle w:val="1bodycopy10pt"/>
      </w:pPr>
      <w:r w:rsidRPr="00F8542E">
        <w:t>If there are new aspects, we will follow this procedure again.</w:t>
      </w:r>
    </w:p>
    <w:p w14:paraId="63A168AB" w14:textId="77777777" w:rsidR="00172E01" w:rsidRPr="00F8542E" w:rsidRDefault="002B3BDD" w:rsidP="004E68B1">
      <w:pPr>
        <w:pStyle w:val="Subhead2"/>
      </w:pPr>
      <w:r w:rsidRPr="00F8542E">
        <w:t xml:space="preserve">9.3 </w:t>
      </w:r>
      <w:r w:rsidR="00172E01" w:rsidRPr="00F8542E">
        <w:t>Complaint campaigns</w:t>
      </w:r>
    </w:p>
    <w:p w14:paraId="423966FA" w14:textId="77777777" w:rsidR="00172E01" w:rsidRPr="00F8542E" w:rsidRDefault="00172E01" w:rsidP="00172E01">
      <w:r w:rsidRPr="00F8542E">
        <w:t>Where the school receives a large volume of complaints about the same topic or subject, especially if these come from complainants unconnected with the school, the school may respond to these complaints by:</w:t>
      </w:r>
    </w:p>
    <w:p w14:paraId="2F304C27" w14:textId="77777777" w:rsidR="00172E01" w:rsidRPr="00F8542E" w:rsidRDefault="00172E01" w:rsidP="00233E9E">
      <w:pPr>
        <w:pStyle w:val="4Bulletedcopyblue"/>
        <w:spacing w:after="0"/>
      </w:pPr>
      <w:r w:rsidRPr="00F8542E">
        <w:t>Publishing a single response on the school website</w:t>
      </w:r>
    </w:p>
    <w:p w14:paraId="6AE64B02" w14:textId="77777777" w:rsidR="00172E01" w:rsidRDefault="00172E01" w:rsidP="00233E9E">
      <w:pPr>
        <w:pStyle w:val="4Bulletedcopyblue"/>
        <w:spacing w:after="0"/>
      </w:pPr>
      <w:r w:rsidRPr="00F8542E">
        <w:t>Sending a template response to all of the complainants</w:t>
      </w:r>
    </w:p>
    <w:p w14:paraId="1FD87993" w14:textId="77777777" w:rsidR="00233E9E" w:rsidRPr="00F8542E" w:rsidRDefault="00233E9E" w:rsidP="00233E9E">
      <w:pPr>
        <w:pStyle w:val="4Bulletedcopyblue"/>
        <w:numPr>
          <w:ilvl w:val="0"/>
          <w:numId w:val="0"/>
        </w:numPr>
        <w:spacing w:after="0"/>
        <w:ind w:left="340"/>
      </w:pPr>
    </w:p>
    <w:p w14:paraId="4EBCBAF8" w14:textId="77777777" w:rsidR="00172E01" w:rsidRPr="00F8542E" w:rsidRDefault="00172E01" w:rsidP="00172E01">
      <w:r w:rsidRPr="00F8542E">
        <w:t>If complainants are not satisfied with the school’s response, or wish to pursue the complaint further, the normal procedures will apply.</w:t>
      </w:r>
      <w:r w:rsidR="004E68B1" w:rsidRPr="00F8542E">
        <w:br/>
      </w:r>
    </w:p>
    <w:p w14:paraId="395D8945" w14:textId="77777777" w:rsidR="004E68B1" w:rsidRPr="00F8542E" w:rsidRDefault="00997C13" w:rsidP="004E68B1">
      <w:pPr>
        <w:pStyle w:val="Heading1"/>
      </w:pPr>
      <w:bookmarkStart w:id="9" w:name="_Toc3480904"/>
      <w:r w:rsidRPr="00F8542E">
        <w:t>10</w:t>
      </w:r>
      <w:r w:rsidR="004E68B1" w:rsidRPr="00F8542E">
        <w:t xml:space="preserve">. </w:t>
      </w:r>
      <w:r w:rsidR="004E68B1" w:rsidRPr="00233EE3">
        <w:rPr>
          <w:caps/>
        </w:rPr>
        <w:t>Record keeping</w:t>
      </w:r>
      <w:bookmarkEnd w:id="9"/>
    </w:p>
    <w:p w14:paraId="5467F95A" w14:textId="77777777" w:rsidR="004E68B1" w:rsidRPr="00F8542E" w:rsidRDefault="004E68B1" w:rsidP="004E68B1">
      <w:r w:rsidRPr="00F8542E">
        <w:t>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14:paraId="33D5D101" w14:textId="77777777" w:rsidR="004E68B1" w:rsidRPr="00F8542E" w:rsidRDefault="004E68B1" w:rsidP="004E68B1">
      <w:r w:rsidRPr="00F8542E">
        <w:t>This material will be treated as confidential and held centrally, and will be viewed only by those involved in investigating the complaint or on the review panel.</w:t>
      </w:r>
    </w:p>
    <w:p w14:paraId="2CBFEF01" w14:textId="77777777" w:rsidR="004E68B1" w:rsidRPr="00F8542E" w:rsidRDefault="004E68B1" w:rsidP="004E68B1">
      <w:r w:rsidRPr="00F8542E">
        <w:lastRenderedPageBreak/>
        <w:t>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14:paraId="5A40B275" w14:textId="77777777" w:rsidR="00233E9E" w:rsidRDefault="004E68B1" w:rsidP="004E68B1">
      <w:r w:rsidRPr="00F8542E">
        <w:t xml:space="preserve">Records of complaints will be kept securely, only for as long as necessary and in </w:t>
      </w:r>
      <w:r w:rsidR="00233E9E">
        <w:t>accordance with the principles of the General Data Protection Regulation (GDPR) and Data Protection Act 2018.</w:t>
      </w:r>
    </w:p>
    <w:p w14:paraId="7F0B1C13" w14:textId="77777777" w:rsidR="004E68B1" w:rsidRPr="00F8542E" w:rsidRDefault="004E68B1" w:rsidP="004E68B1">
      <w:r w:rsidRPr="00F8542E">
        <w:t xml:space="preserve">The details of the complaint, including the names of individuals involved, will not be shared with the whole governing board in case a review panel needs to be organised at a later point. </w:t>
      </w:r>
    </w:p>
    <w:p w14:paraId="6841027B" w14:textId="77777777" w:rsidR="004E68B1" w:rsidRPr="00F8542E" w:rsidRDefault="004E68B1" w:rsidP="004E68B1">
      <w:r w:rsidRPr="00F8542E">
        <w:t>Where the governing board is aware of the substance of the complaint before the review panel stage, the school will (where reasonably practicable) arrange for an independent panel to hear the complaint.</w:t>
      </w:r>
    </w:p>
    <w:p w14:paraId="21091302" w14:textId="77777777" w:rsidR="004B4B13" w:rsidRPr="00F8542E" w:rsidRDefault="004E68B1" w:rsidP="004E68B1">
      <w:r w:rsidRPr="00F8542E">
        <w:t>Complainants also have the right to request an independent panel if they believe there is likely to be bias in the proceedings. The decision to approve this request is made by the governing board, who will not unreasonably withhold consent.</w:t>
      </w:r>
    </w:p>
    <w:p w14:paraId="742B03E6" w14:textId="77777777" w:rsidR="004E68B1" w:rsidRPr="00F8542E" w:rsidRDefault="004E68B1" w:rsidP="004E68B1">
      <w:pPr>
        <w:pStyle w:val="Heading1"/>
      </w:pPr>
      <w:bookmarkStart w:id="10" w:name="_Toc3480905"/>
      <w:r w:rsidRPr="00F8542E">
        <w:t>1</w:t>
      </w:r>
      <w:r w:rsidR="00997C13" w:rsidRPr="00F8542E">
        <w:t>1</w:t>
      </w:r>
      <w:r w:rsidRPr="00F8542E">
        <w:t xml:space="preserve">. </w:t>
      </w:r>
      <w:r w:rsidRPr="00233EE3">
        <w:rPr>
          <w:caps/>
        </w:rPr>
        <w:t>Learning lessons</w:t>
      </w:r>
      <w:bookmarkEnd w:id="10"/>
    </w:p>
    <w:p w14:paraId="31417608" w14:textId="77777777" w:rsidR="004E68B1" w:rsidRPr="00F8542E" w:rsidRDefault="004E68B1" w:rsidP="005B1D35">
      <w:r w:rsidRPr="00F8542E">
        <w:t xml:space="preserve">The </w:t>
      </w:r>
      <w:r w:rsidR="00233E9E">
        <w:t>governing body</w:t>
      </w:r>
      <w:r w:rsidRPr="00F8542E">
        <w:t xml:space="preserve"> will review any underlying issues raised by complaints with the</w:t>
      </w:r>
      <w:r w:rsidR="00233E9E">
        <w:t xml:space="preserve"> </w:t>
      </w:r>
      <w:r w:rsidR="00A90B09">
        <w:t>H</w:t>
      </w:r>
      <w:r w:rsidR="00233E9E">
        <w:t>eadteacher</w:t>
      </w:r>
      <w:r w:rsidRPr="00F8542E">
        <w:t>, where appropriate, and respecting confidentiality, to determine whether there are any improvements that the school can make to its procedures or practice to help prevent similar events in the future.</w:t>
      </w:r>
    </w:p>
    <w:p w14:paraId="3759E4E7" w14:textId="77777777" w:rsidR="004E68B1" w:rsidRPr="00F8542E" w:rsidRDefault="004E68B1" w:rsidP="004E68B1">
      <w:pPr>
        <w:pStyle w:val="Heading1"/>
      </w:pPr>
      <w:bookmarkStart w:id="11" w:name="_Toc3480906"/>
      <w:r w:rsidRPr="00F8542E">
        <w:t>1</w:t>
      </w:r>
      <w:r w:rsidR="00997C13" w:rsidRPr="00F8542E">
        <w:t>2</w:t>
      </w:r>
      <w:r w:rsidRPr="00F8542E">
        <w:t xml:space="preserve">. </w:t>
      </w:r>
      <w:r w:rsidRPr="00233EE3">
        <w:rPr>
          <w:caps/>
        </w:rPr>
        <w:t>Monitoring arrangements</w:t>
      </w:r>
      <w:bookmarkEnd w:id="11"/>
    </w:p>
    <w:p w14:paraId="0EAF3D26" w14:textId="77777777" w:rsidR="004E68B1" w:rsidRPr="00F8542E" w:rsidRDefault="004E68B1" w:rsidP="004E68B1">
      <w:r w:rsidRPr="00F8542E">
        <w:t xml:space="preserve">The </w:t>
      </w:r>
      <w:r w:rsidR="00233E9E">
        <w:t>governing body</w:t>
      </w:r>
      <w:r w:rsidRPr="00F8542E">
        <w:t xml:space="preserve"> will monitor the effectiveness of the complaints procedure in ensuring that complaints are handled properly. The </w:t>
      </w:r>
      <w:r w:rsidR="00233E9E">
        <w:t>governing body</w:t>
      </w:r>
      <w:r w:rsidRPr="00F8542E">
        <w:t xml:space="preserve"> will track the number and nature of complaints, and review underlying issues as stated in section </w:t>
      </w:r>
      <w:r w:rsidR="0048484A" w:rsidRPr="00F8542E">
        <w:t>11</w:t>
      </w:r>
      <w:r w:rsidRPr="00F8542E">
        <w:t xml:space="preserve">. </w:t>
      </w:r>
    </w:p>
    <w:p w14:paraId="73C99C5D" w14:textId="77777777" w:rsidR="004E68B1" w:rsidRPr="00F8542E" w:rsidRDefault="004E68B1" w:rsidP="004E68B1">
      <w:r w:rsidRPr="00F8542E">
        <w:t xml:space="preserve">The complaints records are logged and managed by </w:t>
      </w:r>
      <w:r w:rsidR="00233E9E">
        <w:t xml:space="preserve">Claire Briggs, </w:t>
      </w:r>
      <w:r w:rsidR="00D612DB">
        <w:t>D</w:t>
      </w:r>
      <w:r w:rsidR="00233E9E">
        <w:t xml:space="preserve">eputy </w:t>
      </w:r>
      <w:r w:rsidR="00D612DB">
        <w:t>H</w:t>
      </w:r>
      <w:r w:rsidR="00233E9E">
        <w:t>eadteacher</w:t>
      </w:r>
      <w:r w:rsidRPr="00DD4C22">
        <w:t>.</w:t>
      </w:r>
    </w:p>
    <w:p w14:paraId="18809984" w14:textId="77777777" w:rsidR="004E68B1" w:rsidRPr="00F8542E" w:rsidRDefault="004E68B1" w:rsidP="004E68B1">
      <w:r w:rsidRPr="00F8542E">
        <w:t>This policy will be reviewed by</w:t>
      </w:r>
      <w:r w:rsidR="00233E9E">
        <w:t xml:space="preserve"> the </w:t>
      </w:r>
      <w:r w:rsidR="00D612DB">
        <w:t>Governor’s P</w:t>
      </w:r>
      <w:r w:rsidR="00233E9E">
        <w:t xml:space="preserve">ersonnel </w:t>
      </w:r>
      <w:r w:rsidR="00D612DB">
        <w:t>S</w:t>
      </w:r>
      <w:r w:rsidR="00233E9E">
        <w:t>ub</w:t>
      </w:r>
      <w:r w:rsidR="00D612DB">
        <w:t>-</w:t>
      </w:r>
      <w:r w:rsidR="00233E9E">
        <w:t>committee</w:t>
      </w:r>
      <w:r w:rsidRPr="00F8542E">
        <w:t xml:space="preserve"> every </w:t>
      </w:r>
      <w:r w:rsidR="00233E9E">
        <w:t>year.</w:t>
      </w:r>
    </w:p>
    <w:p w14:paraId="188E2F01" w14:textId="77777777" w:rsidR="004E68B1" w:rsidRPr="00F8542E" w:rsidRDefault="004E68B1" w:rsidP="004E68B1">
      <w:r w:rsidRPr="00F8542E">
        <w:t>At each review, the policy will be approved by</w:t>
      </w:r>
      <w:r w:rsidR="00233E9E">
        <w:t xml:space="preserve"> the full governing body.</w:t>
      </w:r>
    </w:p>
    <w:p w14:paraId="21ADE8DF" w14:textId="77777777" w:rsidR="004E68B1" w:rsidRPr="00F8542E" w:rsidRDefault="004E68B1" w:rsidP="004E68B1">
      <w:pPr>
        <w:pStyle w:val="Heading1"/>
      </w:pPr>
      <w:bookmarkStart w:id="12" w:name="_Toc3480907"/>
      <w:r w:rsidRPr="00F8542E">
        <w:t>1</w:t>
      </w:r>
      <w:r w:rsidR="00997C13" w:rsidRPr="00F8542E">
        <w:t>3</w:t>
      </w:r>
      <w:r w:rsidRPr="00F8542E">
        <w:t xml:space="preserve">. </w:t>
      </w:r>
      <w:r w:rsidRPr="00233EE3">
        <w:rPr>
          <w:caps/>
        </w:rPr>
        <w:t>Links with other policies</w:t>
      </w:r>
      <w:bookmarkEnd w:id="12"/>
    </w:p>
    <w:p w14:paraId="27CB6CA2" w14:textId="77777777" w:rsidR="004E68B1" w:rsidRPr="00F8542E" w:rsidRDefault="004E68B1" w:rsidP="004E68B1">
      <w:r w:rsidRPr="00F8542E">
        <w:t>Policies dealing with other forms of complaints include:</w:t>
      </w:r>
    </w:p>
    <w:p w14:paraId="4213507A" w14:textId="77777777" w:rsidR="004E68B1" w:rsidRPr="00F8542E" w:rsidRDefault="004E68B1" w:rsidP="004E68B1">
      <w:pPr>
        <w:pStyle w:val="4Bulletedcopyblue"/>
      </w:pPr>
      <w:r w:rsidRPr="00F8542E">
        <w:t>Child protection and safeguarding policy and procedures</w:t>
      </w:r>
    </w:p>
    <w:p w14:paraId="7A03390D" w14:textId="77777777" w:rsidR="004E68B1" w:rsidRPr="00F8542E" w:rsidRDefault="004E68B1" w:rsidP="004E68B1">
      <w:pPr>
        <w:pStyle w:val="4Bulletedcopyblue"/>
      </w:pPr>
      <w:r w:rsidRPr="00F8542E">
        <w:t>Admissions policy</w:t>
      </w:r>
    </w:p>
    <w:p w14:paraId="68B094AB" w14:textId="77777777" w:rsidR="004E68B1" w:rsidRPr="00F8542E" w:rsidRDefault="004E68B1" w:rsidP="004E68B1">
      <w:pPr>
        <w:pStyle w:val="4Bulletedcopyblue"/>
      </w:pPr>
      <w:r w:rsidRPr="00F8542E">
        <w:t>Exclusions policy</w:t>
      </w:r>
    </w:p>
    <w:p w14:paraId="59444228" w14:textId="77777777" w:rsidR="004E68B1" w:rsidRPr="00F8542E" w:rsidRDefault="004E68B1" w:rsidP="004E68B1">
      <w:pPr>
        <w:pStyle w:val="4Bulletedcopyblue"/>
      </w:pPr>
      <w:r w:rsidRPr="00F8542E">
        <w:t>Staff grievance procedures</w:t>
      </w:r>
    </w:p>
    <w:p w14:paraId="2AAAD0CC" w14:textId="77777777" w:rsidR="004E68B1" w:rsidRPr="00F8542E" w:rsidRDefault="004E68B1" w:rsidP="004E68B1">
      <w:pPr>
        <w:pStyle w:val="4Bulletedcopyblue"/>
      </w:pPr>
      <w:r w:rsidRPr="00F8542E">
        <w:t>Staff disciplinary procedures</w:t>
      </w:r>
    </w:p>
    <w:p w14:paraId="7618FAE5" w14:textId="77777777" w:rsidR="004E68B1" w:rsidRPr="00F8542E" w:rsidRDefault="004E68B1" w:rsidP="004E68B1">
      <w:pPr>
        <w:pStyle w:val="4Bulletedcopyblue"/>
      </w:pPr>
      <w:r w:rsidRPr="00F8542E">
        <w:t>SEN policy and information report</w:t>
      </w:r>
    </w:p>
    <w:p w14:paraId="375E2CC3" w14:textId="77777777" w:rsidR="004E68B1" w:rsidRDefault="004E68B1" w:rsidP="004E68B1">
      <w:pPr>
        <w:pStyle w:val="4Bulletedcopyblue"/>
      </w:pPr>
      <w:r w:rsidRPr="00F8542E">
        <w:t>Privacy notices</w:t>
      </w:r>
    </w:p>
    <w:p w14:paraId="32E7FB33" w14:textId="77777777" w:rsidR="00AB63F3" w:rsidRPr="00233EE3" w:rsidRDefault="00AB63F3" w:rsidP="00AB63F3">
      <w:pPr>
        <w:pStyle w:val="Heading1"/>
        <w:ind w:left="-3"/>
        <w:rPr>
          <w:caps/>
        </w:rPr>
      </w:pPr>
      <w:r w:rsidRPr="00233EE3">
        <w:rPr>
          <w:caps/>
        </w:rPr>
        <w:lastRenderedPageBreak/>
        <w:t>Complaint Form</w:t>
      </w:r>
      <w:r w:rsidRPr="00233EE3">
        <w:rPr>
          <w:caps/>
          <w:color w:val="000000"/>
        </w:rPr>
        <w:t xml:space="preserve"> </w:t>
      </w:r>
    </w:p>
    <w:p w14:paraId="089C9C83" w14:textId="77777777" w:rsidR="00233E9E" w:rsidRDefault="00233E9E" w:rsidP="00233E9E">
      <w:pPr>
        <w:pStyle w:val="4Bulletedcopyblue"/>
        <w:numPr>
          <w:ilvl w:val="0"/>
          <w:numId w:val="0"/>
        </w:numPr>
        <w:ind w:left="340" w:hanging="170"/>
      </w:pPr>
    </w:p>
    <w:tbl>
      <w:tblPr>
        <w:tblW w:w="9718" w:type="dxa"/>
        <w:tblInd w:w="120" w:type="dxa"/>
        <w:tblCellMar>
          <w:top w:w="47" w:type="dxa"/>
          <w:left w:w="5" w:type="dxa"/>
          <w:right w:w="18" w:type="dxa"/>
        </w:tblCellMar>
        <w:tblLook w:val="04A0" w:firstRow="1" w:lastRow="0" w:firstColumn="1" w:lastColumn="0" w:noHBand="0" w:noVBand="1"/>
      </w:tblPr>
      <w:tblGrid>
        <w:gridCol w:w="9718"/>
      </w:tblGrid>
      <w:tr w:rsidR="00AB63F3" w:rsidRPr="006521CA" w14:paraId="08160048" w14:textId="77777777" w:rsidTr="18DF535B">
        <w:trPr>
          <w:trHeight w:val="670"/>
        </w:trPr>
        <w:tc>
          <w:tcPr>
            <w:tcW w:w="9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2CFDEA" w14:textId="77777777" w:rsidR="00AB63F3" w:rsidRPr="006521CA" w:rsidRDefault="00AB63F3" w:rsidP="006521CA">
            <w:pPr>
              <w:spacing w:after="0"/>
              <w:ind w:left="110"/>
              <w:rPr>
                <w:rFonts w:eastAsia="Times New Roman"/>
              </w:rPr>
            </w:pPr>
            <w:r w:rsidRPr="006521CA">
              <w:rPr>
                <w:rFonts w:eastAsia="Times New Roman"/>
                <w:b/>
                <w:sz w:val="23"/>
              </w:rPr>
              <w:t xml:space="preserve">Your name: </w:t>
            </w:r>
          </w:p>
        </w:tc>
      </w:tr>
      <w:tr w:rsidR="00AB63F3" w:rsidRPr="006521CA" w14:paraId="1C9573AD" w14:textId="77777777" w:rsidTr="18DF535B">
        <w:trPr>
          <w:trHeight w:val="727"/>
        </w:trPr>
        <w:tc>
          <w:tcPr>
            <w:tcW w:w="9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1590D0" w14:textId="77777777" w:rsidR="00AB63F3" w:rsidRPr="006521CA" w:rsidRDefault="6E09DD38" w:rsidP="18DF535B">
            <w:pPr>
              <w:spacing w:after="0"/>
              <w:ind w:left="110"/>
              <w:rPr>
                <w:rFonts w:eastAsia="Times New Roman"/>
                <w:b/>
                <w:bCs/>
                <w:sz w:val="23"/>
                <w:szCs w:val="23"/>
              </w:rPr>
            </w:pPr>
            <w:r w:rsidRPr="18DF535B">
              <w:rPr>
                <w:rFonts w:eastAsia="Times New Roman"/>
                <w:b/>
                <w:bCs/>
                <w:sz w:val="23"/>
                <w:szCs w:val="23"/>
              </w:rPr>
              <w:t>Student</w:t>
            </w:r>
            <w:r w:rsidR="00AB63F3" w:rsidRPr="18DF535B">
              <w:rPr>
                <w:rFonts w:eastAsia="Times New Roman"/>
                <w:b/>
                <w:bCs/>
                <w:sz w:val="23"/>
                <w:szCs w:val="23"/>
              </w:rPr>
              <w:t xml:space="preserve">’s name/Year Group (if relevant): </w:t>
            </w:r>
          </w:p>
          <w:p w14:paraId="0961606B" w14:textId="77777777" w:rsidR="00AB63F3" w:rsidRPr="006521CA" w:rsidRDefault="00AB63F3" w:rsidP="006521CA">
            <w:pPr>
              <w:spacing w:after="0"/>
              <w:ind w:left="110"/>
              <w:rPr>
                <w:rFonts w:eastAsia="Times New Roman"/>
                <w:b/>
                <w:sz w:val="23"/>
              </w:rPr>
            </w:pPr>
          </w:p>
          <w:p w14:paraId="77BCAF13" w14:textId="77777777" w:rsidR="00AB63F3" w:rsidRPr="006521CA" w:rsidRDefault="00AB63F3" w:rsidP="006521CA">
            <w:pPr>
              <w:spacing w:after="0"/>
              <w:ind w:left="110"/>
              <w:rPr>
                <w:rFonts w:eastAsia="Times New Roman"/>
              </w:rPr>
            </w:pPr>
          </w:p>
        </w:tc>
      </w:tr>
      <w:tr w:rsidR="00AB63F3" w:rsidRPr="006521CA" w14:paraId="48E32408" w14:textId="77777777" w:rsidTr="18DF535B">
        <w:trPr>
          <w:trHeight w:val="717"/>
        </w:trPr>
        <w:tc>
          <w:tcPr>
            <w:tcW w:w="9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836C6C" w14:textId="77777777" w:rsidR="00AB63F3" w:rsidRPr="006521CA" w:rsidRDefault="00AB63F3" w:rsidP="006521CA">
            <w:pPr>
              <w:spacing w:after="0"/>
              <w:ind w:left="110"/>
              <w:rPr>
                <w:rFonts w:eastAsia="Times New Roman"/>
              </w:rPr>
            </w:pPr>
            <w:r w:rsidRPr="18DF535B">
              <w:rPr>
                <w:rFonts w:eastAsia="Times New Roman"/>
                <w:b/>
                <w:bCs/>
                <w:sz w:val="23"/>
                <w:szCs w:val="23"/>
              </w:rPr>
              <w:t xml:space="preserve">Your relationship to the </w:t>
            </w:r>
            <w:r w:rsidR="42B6FD73" w:rsidRPr="18DF535B">
              <w:rPr>
                <w:rFonts w:eastAsia="Times New Roman"/>
                <w:b/>
                <w:bCs/>
                <w:sz w:val="23"/>
                <w:szCs w:val="23"/>
              </w:rPr>
              <w:t>student</w:t>
            </w:r>
            <w:r w:rsidRPr="18DF535B">
              <w:rPr>
                <w:rFonts w:eastAsia="Times New Roman"/>
                <w:b/>
                <w:bCs/>
                <w:sz w:val="23"/>
                <w:szCs w:val="23"/>
              </w:rPr>
              <w:t xml:space="preserve"> (if relevant): </w:t>
            </w:r>
          </w:p>
        </w:tc>
      </w:tr>
      <w:tr w:rsidR="00AB63F3" w:rsidRPr="006521CA" w14:paraId="666D0102" w14:textId="77777777" w:rsidTr="18DF535B">
        <w:trPr>
          <w:trHeight w:val="2023"/>
        </w:trPr>
        <w:tc>
          <w:tcPr>
            <w:tcW w:w="9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EA149B" w14:textId="77777777" w:rsidR="00AB63F3" w:rsidRPr="006521CA" w:rsidRDefault="00AB63F3" w:rsidP="006521CA">
            <w:pPr>
              <w:spacing w:after="0"/>
              <w:ind w:left="110"/>
              <w:rPr>
                <w:rFonts w:eastAsia="Times New Roman"/>
              </w:rPr>
            </w:pPr>
            <w:r w:rsidRPr="006521CA">
              <w:rPr>
                <w:rFonts w:eastAsia="Times New Roman"/>
                <w:b/>
                <w:sz w:val="23"/>
              </w:rPr>
              <w:t xml:space="preserve">Address: </w:t>
            </w:r>
          </w:p>
          <w:p w14:paraId="4B256602" w14:textId="77777777" w:rsidR="00AB63F3" w:rsidRPr="006521CA" w:rsidRDefault="00AB63F3" w:rsidP="006521CA">
            <w:pPr>
              <w:spacing w:after="0"/>
              <w:rPr>
                <w:rFonts w:eastAsia="Times New Roman"/>
              </w:rPr>
            </w:pPr>
            <w:r w:rsidRPr="006521CA">
              <w:rPr>
                <w:rFonts w:eastAsia="Times New Roman"/>
                <w:sz w:val="24"/>
              </w:rPr>
              <w:t xml:space="preserve"> </w:t>
            </w:r>
          </w:p>
          <w:p w14:paraId="74C7438C" w14:textId="77777777" w:rsidR="00AB63F3" w:rsidRPr="006521CA" w:rsidRDefault="00AB63F3" w:rsidP="006521CA">
            <w:pPr>
              <w:spacing w:after="88"/>
              <w:rPr>
                <w:rFonts w:eastAsia="Times New Roman"/>
              </w:rPr>
            </w:pPr>
            <w:r w:rsidRPr="006521CA">
              <w:rPr>
                <w:rFonts w:eastAsia="Times New Roman"/>
                <w:sz w:val="24"/>
              </w:rPr>
              <w:t xml:space="preserve"> </w:t>
            </w:r>
          </w:p>
          <w:p w14:paraId="1B77567C" w14:textId="77777777" w:rsidR="00AB63F3" w:rsidRPr="006521CA" w:rsidRDefault="00AB63F3" w:rsidP="006521CA">
            <w:pPr>
              <w:spacing w:after="0"/>
              <w:rPr>
                <w:rFonts w:eastAsia="Times New Roman"/>
              </w:rPr>
            </w:pPr>
            <w:r w:rsidRPr="006521CA">
              <w:rPr>
                <w:rFonts w:eastAsia="Times New Roman"/>
                <w:sz w:val="36"/>
              </w:rPr>
              <w:t xml:space="preserve"> </w:t>
            </w:r>
          </w:p>
          <w:p w14:paraId="4C3D9A01" w14:textId="77777777" w:rsidR="00AB63F3" w:rsidRPr="006521CA" w:rsidRDefault="00AB63F3" w:rsidP="006521CA">
            <w:pPr>
              <w:spacing w:after="0"/>
              <w:ind w:left="110"/>
              <w:rPr>
                <w:rFonts w:eastAsia="Times New Roman"/>
              </w:rPr>
            </w:pPr>
            <w:r w:rsidRPr="006521CA">
              <w:rPr>
                <w:rFonts w:eastAsia="Times New Roman"/>
                <w:b/>
                <w:sz w:val="23"/>
              </w:rPr>
              <w:t xml:space="preserve">Postcode: </w:t>
            </w:r>
          </w:p>
          <w:p w14:paraId="7249F2B9" w14:textId="77777777" w:rsidR="00AB63F3" w:rsidRPr="006521CA" w:rsidRDefault="00AB63F3" w:rsidP="006521CA">
            <w:pPr>
              <w:spacing w:after="0"/>
              <w:ind w:left="110"/>
              <w:rPr>
                <w:rFonts w:eastAsia="Times New Roman"/>
              </w:rPr>
            </w:pPr>
            <w:r w:rsidRPr="006521CA">
              <w:rPr>
                <w:rFonts w:eastAsia="Times New Roman"/>
                <w:b/>
                <w:sz w:val="23"/>
              </w:rPr>
              <w:t xml:space="preserve">Day time telephone number: </w:t>
            </w:r>
          </w:p>
          <w:p w14:paraId="19F1A5A9" w14:textId="77777777" w:rsidR="00AB63F3" w:rsidRPr="006521CA" w:rsidRDefault="00AB63F3" w:rsidP="006521CA">
            <w:pPr>
              <w:spacing w:after="0"/>
              <w:ind w:left="110"/>
              <w:rPr>
                <w:rFonts w:eastAsia="Times New Roman"/>
              </w:rPr>
            </w:pPr>
            <w:r w:rsidRPr="006521CA">
              <w:rPr>
                <w:rFonts w:eastAsia="Times New Roman"/>
                <w:b/>
                <w:sz w:val="23"/>
              </w:rPr>
              <w:t xml:space="preserve">Evening telephone number: </w:t>
            </w:r>
          </w:p>
        </w:tc>
      </w:tr>
      <w:tr w:rsidR="00AB63F3" w:rsidRPr="006521CA" w14:paraId="5625B791" w14:textId="77777777" w:rsidTr="18DF535B">
        <w:trPr>
          <w:trHeight w:val="2534"/>
        </w:trPr>
        <w:tc>
          <w:tcPr>
            <w:tcW w:w="9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CA7E7" w14:textId="77777777" w:rsidR="00AB63F3" w:rsidRPr="006521CA" w:rsidRDefault="00AB63F3" w:rsidP="006521CA">
            <w:pPr>
              <w:spacing w:after="0" w:line="240" w:lineRule="auto"/>
              <w:ind w:left="110"/>
              <w:rPr>
                <w:rFonts w:eastAsia="Times New Roman"/>
              </w:rPr>
            </w:pPr>
            <w:r w:rsidRPr="006521CA">
              <w:rPr>
                <w:rFonts w:eastAsia="Times New Roman"/>
                <w:b/>
                <w:sz w:val="23"/>
              </w:rPr>
              <w:t>Please give full details of your complaint</w:t>
            </w:r>
          </w:p>
          <w:p w14:paraId="0C5244A1" w14:textId="77777777" w:rsidR="00AB63F3" w:rsidRPr="006521CA" w:rsidRDefault="00AB63F3" w:rsidP="006521CA">
            <w:pPr>
              <w:spacing w:after="0"/>
              <w:ind w:left="110"/>
              <w:rPr>
                <w:rFonts w:eastAsia="Times New Roman"/>
              </w:rPr>
            </w:pPr>
            <w:r w:rsidRPr="006521CA">
              <w:rPr>
                <w:rFonts w:eastAsia="Times New Roman"/>
                <w:b/>
                <w:sz w:val="23"/>
              </w:rPr>
              <w:t xml:space="preserve"> </w:t>
            </w:r>
          </w:p>
          <w:p w14:paraId="4B1F83C5" w14:textId="77777777" w:rsidR="00AB63F3" w:rsidRPr="006521CA" w:rsidRDefault="00AB63F3" w:rsidP="006521CA">
            <w:pPr>
              <w:spacing w:after="0"/>
              <w:ind w:left="110"/>
              <w:rPr>
                <w:rFonts w:eastAsia="Times New Roman"/>
              </w:rPr>
            </w:pPr>
            <w:r w:rsidRPr="006521CA">
              <w:rPr>
                <w:rFonts w:eastAsia="Times New Roman"/>
                <w:b/>
                <w:sz w:val="23"/>
              </w:rPr>
              <w:t xml:space="preserve"> </w:t>
            </w:r>
          </w:p>
          <w:p w14:paraId="130EE7A6" w14:textId="77777777" w:rsidR="00AB63F3" w:rsidRPr="006521CA" w:rsidRDefault="00AB63F3" w:rsidP="006521CA">
            <w:pPr>
              <w:spacing w:after="0"/>
              <w:ind w:left="110"/>
              <w:rPr>
                <w:rFonts w:eastAsia="Times New Roman"/>
              </w:rPr>
            </w:pPr>
            <w:r w:rsidRPr="006521CA">
              <w:rPr>
                <w:rFonts w:eastAsia="Times New Roman"/>
                <w:b/>
                <w:sz w:val="23"/>
              </w:rPr>
              <w:t xml:space="preserve"> </w:t>
            </w:r>
          </w:p>
          <w:p w14:paraId="3DD97EEE" w14:textId="77777777" w:rsidR="00AB63F3" w:rsidRPr="006521CA" w:rsidRDefault="00AB63F3" w:rsidP="006521CA">
            <w:pPr>
              <w:spacing w:after="0"/>
              <w:ind w:left="110"/>
              <w:rPr>
                <w:rFonts w:eastAsia="Times New Roman"/>
              </w:rPr>
            </w:pPr>
            <w:r w:rsidRPr="006521CA">
              <w:rPr>
                <w:rFonts w:eastAsia="Times New Roman"/>
                <w:b/>
                <w:sz w:val="23"/>
              </w:rPr>
              <w:t xml:space="preserve"> </w:t>
            </w:r>
          </w:p>
          <w:p w14:paraId="5BE75011" w14:textId="77777777" w:rsidR="00AB63F3" w:rsidRPr="006521CA" w:rsidRDefault="00AB63F3" w:rsidP="006521CA">
            <w:pPr>
              <w:spacing w:after="0"/>
              <w:ind w:left="110"/>
              <w:rPr>
                <w:rFonts w:eastAsia="Times New Roman"/>
              </w:rPr>
            </w:pPr>
            <w:r w:rsidRPr="006521CA">
              <w:rPr>
                <w:rFonts w:eastAsia="Times New Roman"/>
                <w:b/>
                <w:sz w:val="23"/>
              </w:rPr>
              <w:t xml:space="preserve"> </w:t>
            </w:r>
          </w:p>
          <w:p w14:paraId="53F793AF" w14:textId="77777777" w:rsidR="00AB63F3" w:rsidRPr="006521CA" w:rsidRDefault="00AB63F3" w:rsidP="006521CA">
            <w:pPr>
              <w:spacing w:after="0"/>
              <w:ind w:left="110"/>
              <w:rPr>
                <w:rFonts w:eastAsia="Times New Roman"/>
              </w:rPr>
            </w:pPr>
            <w:r w:rsidRPr="006521CA">
              <w:rPr>
                <w:rFonts w:eastAsia="Times New Roman"/>
                <w:b/>
                <w:sz w:val="23"/>
              </w:rPr>
              <w:t xml:space="preserve"> </w:t>
            </w:r>
          </w:p>
          <w:p w14:paraId="5BE995E9" w14:textId="77777777" w:rsidR="00AB63F3" w:rsidRPr="006521CA" w:rsidRDefault="00AB63F3" w:rsidP="006521CA">
            <w:pPr>
              <w:spacing w:after="0"/>
              <w:ind w:left="110"/>
              <w:rPr>
                <w:rFonts w:eastAsia="Times New Roman"/>
              </w:rPr>
            </w:pPr>
            <w:r w:rsidRPr="006521CA">
              <w:rPr>
                <w:rFonts w:eastAsia="Times New Roman"/>
                <w:b/>
                <w:sz w:val="23"/>
              </w:rPr>
              <w:t xml:space="preserve"> </w:t>
            </w:r>
          </w:p>
          <w:p w14:paraId="2B28F6B8" w14:textId="77777777" w:rsidR="00AB63F3" w:rsidRPr="006521CA" w:rsidRDefault="00AB63F3" w:rsidP="006521CA">
            <w:pPr>
              <w:spacing w:after="0"/>
              <w:ind w:left="110"/>
              <w:rPr>
                <w:rFonts w:eastAsia="Times New Roman"/>
              </w:rPr>
            </w:pPr>
            <w:r w:rsidRPr="006521CA">
              <w:rPr>
                <w:rFonts w:eastAsia="Times New Roman"/>
                <w:b/>
                <w:sz w:val="23"/>
              </w:rPr>
              <w:t xml:space="preserve"> </w:t>
            </w:r>
          </w:p>
          <w:p w14:paraId="5D8DB9F9" w14:textId="77777777" w:rsidR="00AB63F3" w:rsidRPr="006521CA" w:rsidRDefault="00AB63F3" w:rsidP="006521CA">
            <w:pPr>
              <w:spacing w:after="0"/>
              <w:ind w:left="110"/>
              <w:rPr>
                <w:rFonts w:eastAsia="Times New Roman"/>
              </w:rPr>
            </w:pPr>
            <w:r w:rsidRPr="006521CA">
              <w:rPr>
                <w:rFonts w:eastAsia="Times New Roman"/>
                <w:b/>
                <w:sz w:val="23"/>
              </w:rPr>
              <w:t xml:space="preserve"> </w:t>
            </w:r>
          </w:p>
          <w:p w14:paraId="21246A17" w14:textId="77777777" w:rsidR="00AB63F3" w:rsidRPr="006521CA" w:rsidRDefault="00AB63F3" w:rsidP="006521CA">
            <w:pPr>
              <w:spacing w:after="0"/>
              <w:ind w:left="110"/>
              <w:rPr>
                <w:rFonts w:eastAsia="Times New Roman"/>
              </w:rPr>
            </w:pPr>
            <w:r w:rsidRPr="006521CA">
              <w:rPr>
                <w:rFonts w:eastAsia="Times New Roman"/>
                <w:b/>
                <w:sz w:val="23"/>
              </w:rPr>
              <w:t xml:space="preserve"> </w:t>
            </w:r>
          </w:p>
          <w:p w14:paraId="0D06A5A9" w14:textId="77777777" w:rsidR="00AB63F3" w:rsidRPr="006521CA" w:rsidRDefault="00AB63F3" w:rsidP="006521CA">
            <w:pPr>
              <w:spacing w:after="0"/>
              <w:ind w:left="110"/>
              <w:rPr>
                <w:rFonts w:eastAsia="Times New Roman"/>
              </w:rPr>
            </w:pPr>
            <w:r w:rsidRPr="006521CA">
              <w:rPr>
                <w:rFonts w:eastAsia="Times New Roman"/>
                <w:b/>
                <w:sz w:val="23"/>
              </w:rPr>
              <w:t xml:space="preserve"> </w:t>
            </w:r>
          </w:p>
          <w:p w14:paraId="530E0BCD" w14:textId="77777777" w:rsidR="00AB63F3" w:rsidRPr="006521CA" w:rsidRDefault="00AB63F3" w:rsidP="006521CA">
            <w:pPr>
              <w:spacing w:after="0"/>
              <w:ind w:left="110"/>
              <w:rPr>
                <w:rFonts w:eastAsia="Times New Roman"/>
              </w:rPr>
            </w:pPr>
            <w:r w:rsidRPr="006521CA">
              <w:rPr>
                <w:rFonts w:eastAsia="Times New Roman"/>
                <w:b/>
                <w:sz w:val="23"/>
              </w:rPr>
              <w:t xml:space="preserve"> </w:t>
            </w:r>
          </w:p>
          <w:p w14:paraId="5CE79548" w14:textId="77777777" w:rsidR="00AB63F3" w:rsidRPr="006521CA" w:rsidRDefault="00AB63F3" w:rsidP="006521CA">
            <w:pPr>
              <w:spacing w:after="0"/>
              <w:ind w:left="110"/>
              <w:rPr>
                <w:rFonts w:eastAsia="Times New Roman"/>
              </w:rPr>
            </w:pPr>
            <w:r w:rsidRPr="006521CA">
              <w:rPr>
                <w:rFonts w:eastAsia="Times New Roman"/>
                <w:b/>
                <w:sz w:val="23"/>
              </w:rPr>
              <w:t xml:space="preserve"> </w:t>
            </w:r>
          </w:p>
          <w:p w14:paraId="3B56D4E1" w14:textId="77777777" w:rsidR="00AB63F3" w:rsidRPr="006521CA" w:rsidRDefault="00AB63F3" w:rsidP="006521CA">
            <w:pPr>
              <w:spacing w:after="0"/>
              <w:ind w:left="110"/>
              <w:rPr>
                <w:rFonts w:eastAsia="Times New Roman"/>
              </w:rPr>
            </w:pPr>
            <w:r w:rsidRPr="006521CA">
              <w:rPr>
                <w:rFonts w:eastAsia="Times New Roman"/>
                <w:b/>
                <w:sz w:val="23"/>
              </w:rPr>
              <w:t xml:space="preserve"> </w:t>
            </w:r>
          </w:p>
          <w:p w14:paraId="0D31A0E5" w14:textId="77777777" w:rsidR="00AB63F3" w:rsidRPr="006521CA" w:rsidRDefault="00AB63F3" w:rsidP="006521CA">
            <w:pPr>
              <w:spacing w:after="0"/>
              <w:ind w:left="110"/>
              <w:rPr>
                <w:rFonts w:eastAsia="Times New Roman"/>
              </w:rPr>
            </w:pPr>
            <w:r w:rsidRPr="006521CA">
              <w:rPr>
                <w:rFonts w:eastAsia="Times New Roman"/>
                <w:b/>
                <w:sz w:val="23"/>
              </w:rPr>
              <w:t xml:space="preserve"> </w:t>
            </w:r>
          </w:p>
          <w:p w14:paraId="43F62CE9" w14:textId="77777777" w:rsidR="00AB63F3" w:rsidRPr="006521CA" w:rsidRDefault="00AB63F3" w:rsidP="006521CA">
            <w:pPr>
              <w:spacing w:after="0"/>
              <w:ind w:left="110"/>
              <w:rPr>
                <w:rFonts w:eastAsia="Times New Roman"/>
              </w:rPr>
            </w:pPr>
            <w:r w:rsidRPr="006521CA">
              <w:rPr>
                <w:rFonts w:eastAsia="Times New Roman"/>
                <w:b/>
                <w:sz w:val="23"/>
              </w:rPr>
              <w:t xml:space="preserve"> </w:t>
            </w:r>
          </w:p>
        </w:tc>
      </w:tr>
      <w:tr w:rsidR="00AB63F3" w:rsidRPr="006521CA" w14:paraId="1E5D013F" w14:textId="77777777" w:rsidTr="18DF535B">
        <w:trPr>
          <w:trHeight w:val="2534"/>
        </w:trPr>
        <w:tc>
          <w:tcPr>
            <w:tcW w:w="9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161D" w14:textId="77777777" w:rsidR="00AB63F3" w:rsidRPr="006521CA" w:rsidRDefault="00AB63F3" w:rsidP="006521CA">
            <w:pPr>
              <w:spacing w:after="0" w:line="240" w:lineRule="auto"/>
              <w:ind w:left="110"/>
              <w:rPr>
                <w:rFonts w:eastAsia="Times New Roman"/>
                <w:b/>
                <w:sz w:val="23"/>
              </w:rPr>
            </w:pPr>
            <w:r w:rsidRPr="006521CA">
              <w:rPr>
                <w:rFonts w:eastAsia="Times New Roman"/>
                <w:b/>
                <w:sz w:val="23"/>
              </w:rPr>
              <w:t>Actions taken so far (including staff member who has dealt with it so far) or solutions offered</w:t>
            </w:r>
          </w:p>
        </w:tc>
      </w:tr>
      <w:tr w:rsidR="00AB63F3" w:rsidRPr="006521CA" w14:paraId="7E5448CE" w14:textId="77777777" w:rsidTr="18DF535B">
        <w:trPr>
          <w:trHeight w:val="2534"/>
        </w:trPr>
        <w:tc>
          <w:tcPr>
            <w:tcW w:w="9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0595E4" w14:textId="77777777" w:rsidR="00AB63F3" w:rsidRPr="006521CA" w:rsidRDefault="00AB63F3" w:rsidP="006521CA">
            <w:pPr>
              <w:spacing w:after="0" w:line="240" w:lineRule="auto"/>
              <w:ind w:left="110"/>
              <w:rPr>
                <w:rFonts w:eastAsia="Times New Roman"/>
                <w:b/>
                <w:sz w:val="23"/>
              </w:rPr>
            </w:pPr>
            <w:r w:rsidRPr="006521CA">
              <w:rPr>
                <w:rFonts w:eastAsia="Times New Roman"/>
                <w:b/>
                <w:sz w:val="23"/>
              </w:rPr>
              <w:lastRenderedPageBreak/>
              <w:t>The reason that this was not a satisfactory resolution for you</w:t>
            </w:r>
          </w:p>
        </w:tc>
      </w:tr>
      <w:tr w:rsidR="00AB63F3" w:rsidRPr="006521CA" w14:paraId="26025EEA" w14:textId="77777777" w:rsidTr="18DF535B">
        <w:trPr>
          <w:trHeight w:val="2534"/>
        </w:trPr>
        <w:tc>
          <w:tcPr>
            <w:tcW w:w="9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7A0625" w14:textId="77777777" w:rsidR="00AB63F3" w:rsidRPr="006521CA" w:rsidRDefault="00AB63F3" w:rsidP="006521CA">
            <w:pPr>
              <w:spacing w:after="0"/>
              <w:rPr>
                <w:rFonts w:eastAsia="Times New Roman"/>
              </w:rPr>
            </w:pPr>
            <w:r w:rsidRPr="18DF535B">
              <w:rPr>
                <w:rFonts w:eastAsia="Times New Roman"/>
                <w:b/>
                <w:bCs/>
                <w:sz w:val="24"/>
                <w:szCs w:val="24"/>
              </w:rPr>
              <w:t xml:space="preserve">What </w:t>
            </w:r>
            <w:r w:rsidR="1DA959E2" w:rsidRPr="18DF535B">
              <w:rPr>
                <w:rFonts w:eastAsia="Times New Roman"/>
                <w:b/>
                <w:bCs/>
                <w:sz w:val="24"/>
                <w:szCs w:val="24"/>
              </w:rPr>
              <w:t>outcomes</w:t>
            </w:r>
            <w:r w:rsidRPr="18DF535B">
              <w:rPr>
                <w:rFonts w:eastAsia="Times New Roman"/>
                <w:b/>
                <w:bCs/>
                <w:sz w:val="24"/>
                <w:szCs w:val="24"/>
              </w:rPr>
              <w:t xml:space="preserve"> do you feel might resolve the problem at this stage? </w:t>
            </w:r>
          </w:p>
          <w:p w14:paraId="1E4A5DEF" w14:textId="77777777" w:rsidR="00AB63F3" w:rsidRPr="006521CA" w:rsidRDefault="00AB63F3" w:rsidP="006521CA">
            <w:pPr>
              <w:spacing w:after="0" w:line="240" w:lineRule="auto"/>
              <w:ind w:left="110"/>
              <w:rPr>
                <w:rFonts w:eastAsia="Times New Roman"/>
                <w:b/>
                <w:sz w:val="23"/>
              </w:rPr>
            </w:pPr>
          </w:p>
        </w:tc>
      </w:tr>
      <w:tr w:rsidR="00AB63F3" w:rsidRPr="006521CA" w14:paraId="4C3DC3EF" w14:textId="77777777" w:rsidTr="18DF535B">
        <w:trPr>
          <w:trHeight w:val="2534"/>
        </w:trPr>
        <w:tc>
          <w:tcPr>
            <w:tcW w:w="9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FFED42" w14:textId="77777777" w:rsidR="00AB63F3" w:rsidRPr="006521CA" w:rsidRDefault="00AB63F3" w:rsidP="006521CA">
            <w:pPr>
              <w:spacing w:after="0"/>
              <w:rPr>
                <w:rFonts w:eastAsia="Times New Roman"/>
                <w:b/>
                <w:sz w:val="24"/>
              </w:rPr>
            </w:pPr>
            <w:r w:rsidRPr="006521CA">
              <w:rPr>
                <w:rFonts w:eastAsia="Times New Roman"/>
                <w:b/>
                <w:sz w:val="24"/>
              </w:rPr>
              <w:t>Are you attaching any paperwork? If so, please give details.</w:t>
            </w:r>
          </w:p>
        </w:tc>
      </w:tr>
    </w:tbl>
    <w:p w14:paraId="7892822F" w14:textId="77777777" w:rsidR="00AB63F3" w:rsidRDefault="00AB63F3" w:rsidP="00233E9E">
      <w:pPr>
        <w:pStyle w:val="4Bulletedcopyblue"/>
        <w:numPr>
          <w:ilvl w:val="0"/>
          <w:numId w:val="0"/>
        </w:numPr>
        <w:ind w:left="340" w:hanging="170"/>
      </w:pPr>
    </w:p>
    <w:tbl>
      <w:tblPr>
        <w:tblW w:w="10159" w:type="dxa"/>
        <w:tblCellMar>
          <w:top w:w="47" w:type="dxa"/>
          <w:left w:w="119" w:type="dxa"/>
          <w:right w:w="115" w:type="dxa"/>
        </w:tblCellMar>
        <w:tblLook w:val="04A0" w:firstRow="1" w:lastRow="0" w:firstColumn="1" w:lastColumn="0" w:noHBand="0" w:noVBand="1"/>
      </w:tblPr>
      <w:tblGrid>
        <w:gridCol w:w="10159"/>
      </w:tblGrid>
      <w:tr w:rsidR="00AB63F3" w:rsidRPr="006521CA" w14:paraId="148DA537" w14:textId="77777777" w:rsidTr="006521CA">
        <w:trPr>
          <w:trHeight w:val="1204"/>
        </w:trPr>
        <w:tc>
          <w:tcPr>
            <w:tcW w:w="10159" w:type="dxa"/>
            <w:tcBorders>
              <w:top w:val="single" w:sz="4" w:space="0" w:color="000000"/>
              <w:left w:val="single" w:sz="4" w:space="0" w:color="000000"/>
              <w:bottom w:val="single" w:sz="4" w:space="0" w:color="000000"/>
              <w:right w:val="single" w:sz="4" w:space="0" w:color="000000"/>
            </w:tcBorders>
            <w:shd w:val="clear" w:color="auto" w:fill="auto"/>
          </w:tcPr>
          <w:p w14:paraId="27994787" w14:textId="77777777" w:rsidR="00AB63F3" w:rsidRPr="006521CA" w:rsidRDefault="00AB63F3" w:rsidP="006521CA">
            <w:pPr>
              <w:spacing w:after="245"/>
              <w:rPr>
                <w:rFonts w:eastAsia="Times New Roman"/>
              </w:rPr>
            </w:pPr>
            <w:r w:rsidRPr="006521CA">
              <w:rPr>
                <w:rFonts w:eastAsia="Times New Roman"/>
                <w:b/>
                <w:sz w:val="24"/>
              </w:rPr>
              <w:t xml:space="preserve">Signature: </w:t>
            </w:r>
          </w:p>
          <w:p w14:paraId="3E59C2A9" w14:textId="77777777" w:rsidR="00AB63F3" w:rsidRPr="006521CA" w:rsidRDefault="00AB63F3" w:rsidP="006521CA">
            <w:pPr>
              <w:spacing w:after="0"/>
              <w:rPr>
                <w:rFonts w:eastAsia="Times New Roman"/>
              </w:rPr>
            </w:pPr>
            <w:r w:rsidRPr="006521CA">
              <w:rPr>
                <w:rFonts w:eastAsia="Times New Roman"/>
                <w:b/>
                <w:sz w:val="24"/>
              </w:rPr>
              <w:t xml:space="preserve">Date: </w:t>
            </w:r>
          </w:p>
        </w:tc>
      </w:tr>
      <w:tr w:rsidR="00AB63F3" w:rsidRPr="006521CA" w14:paraId="5DDAFBEF" w14:textId="77777777" w:rsidTr="006521CA">
        <w:trPr>
          <w:trHeight w:val="413"/>
        </w:trPr>
        <w:tc>
          <w:tcPr>
            <w:tcW w:w="10159" w:type="dxa"/>
            <w:tcBorders>
              <w:top w:val="single" w:sz="4" w:space="0" w:color="000000"/>
              <w:left w:val="single" w:sz="4" w:space="0" w:color="000000"/>
              <w:bottom w:val="single" w:sz="4" w:space="0" w:color="000000"/>
              <w:right w:val="single" w:sz="4" w:space="0" w:color="000000"/>
            </w:tcBorders>
            <w:shd w:val="clear" w:color="auto" w:fill="D9D9D9"/>
          </w:tcPr>
          <w:p w14:paraId="1907DDF7" w14:textId="77777777" w:rsidR="00AB63F3" w:rsidRPr="006521CA" w:rsidRDefault="00AB63F3" w:rsidP="006521CA">
            <w:pPr>
              <w:spacing w:after="0"/>
              <w:rPr>
                <w:rFonts w:eastAsia="Times New Roman"/>
              </w:rPr>
            </w:pPr>
            <w:r w:rsidRPr="006521CA">
              <w:rPr>
                <w:rFonts w:eastAsia="Times New Roman"/>
                <w:b/>
                <w:sz w:val="24"/>
              </w:rPr>
              <w:t xml:space="preserve">Official use </w:t>
            </w:r>
          </w:p>
        </w:tc>
      </w:tr>
      <w:tr w:rsidR="00AB63F3" w:rsidRPr="006521CA" w14:paraId="58CC43B8" w14:textId="77777777" w:rsidTr="006521CA">
        <w:trPr>
          <w:trHeight w:val="547"/>
        </w:trPr>
        <w:tc>
          <w:tcPr>
            <w:tcW w:w="10159" w:type="dxa"/>
            <w:tcBorders>
              <w:top w:val="single" w:sz="4" w:space="0" w:color="000000"/>
              <w:left w:val="single" w:sz="4" w:space="0" w:color="000000"/>
              <w:bottom w:val="single" w:sz="4" w:space="0" w:color="000000"/>
              <w:right w:val="single" w:sz="4" w:space="0" w:color="000000"/>
            </w:tcBorders>
            <w:shd w:val="clear" w:color="auto" w:fill="D9D9D9"/>
          </w:tcPr>
          <w:p w14:paraId="34FFEA4C" w14:textId="77777777" w:rsidR="00AB63F3" w:rsidRPr="006521CA" w:rsidRDefault="00AB63F3" w:rsidP="006521CA">
            <w:pPr>
              <w:spacing w:after="0"/>
              <w:rPr>
                <w:rFonts w:eastAsia="Times New Roman"/>
              </w:rPr>
            </w:pPr>
            <w:r w:rsidRPr="006521CA">
              <w:rPr>
                <w:rFonts w:eastAsia="Times New Roman"/>
                <w:b/>
                <w:sz w:val="24"/>
              </w:rPr>
              <w:t xml:space="preserve">Date acknowledgement sent: </w:t>
            </w:r>
          </w:p>
        </w:tc>
      </w:tr>
      <w:tr w:rsidR="00AB63F3" w:rsidRPr="006521CA" w14:paraId="7C84D8EE" w14:textId="77777777" w:rsidTr="006521CA">
        <w:trPr>
          <w:trHeight w:val="484"/>
        </w:trPr>
        <w:tc>
          <w:tcPr>
            <w:tcW w:w="10159" w:type="dxa"/>
            <w:tcBorders>
              <w:top w:val="single" w:sz="4" w:space="0" w:color="000000"/>
              <w:left w:val="single" w:sz="4" w:space="0" w:color="000000"/>
              <w:bottom w:val="single" w:sz="4" w:space="0" w:color="000000"/>
              <w:right w:val="single" w:sz="4" w:space="0" w:color="000000"/>
            </w:tcBorders>
            <w:shd w:val="clear" w:color="auto" w:fill="D9D9D9"/>
          </w:tcPr>
          <w:p w14:paraId="2F4EC914" w14:textId="77777777" w:rsidR="00AB63F3" w:rsidRPr="006521CA" w:rsidRDefault="00AB63F3" w:rsidP="006521CA">
            <w:pPr>
              <w:spacing w:after="0"/>
              <w:rPr>
                <w:rFonts w:eastAsia="Times New Roman"/>
              </w:rPr>
            </w:pPr>
            <w:r w:rsidRPr="006521CA">
              <w:rPr>
                <w:rFonts w:eastAsia="Times New Roman"/>
                <w:b/>
                <w:sz w:val="24"/>
              </w:rPr>
              <w:t xml:space="preserve">By who: </w:t>
            </w:r>
          </w:p>
        </w:tc>
      </w:tr>
      <w:tr w:rsidR="00AB63F3" w:rsidRPr="006521CA" w14:paraId="364B54B1" w14:textId="77777777" w:rsidTr="006521CA">
        <w:trPr>
          <w:trHeight w:val="803"/>
        </w:trPr>
        <w:tc>
          <w:tcPr>
            <w:tcW w:w="10159" w:type="dxa"/>
            <w:tcBorders>
              <w:top w:val="single" w:sz="4" w:space="0" w:color="000000"/>
              <w:left w:val="single" w:sz="4" w:space="0" w:color="000000"/>
              <w:bottom w:val="single" w:sz="4" w:space="0" w:color="000000"/>
              <w:right w:val="single" w:sz="4" w:space="0" w:color="000000"/>
            </w:tcBorders>
            <w:shd w:val="clear" w:color="auto" w:fill="D9D9D9"/>
          </w:tcPr>
          <w:p w14:paraId="0F832C68" w14:textId="77777777" w:rsidR="00AB63F3" w:rsidRPr="006521CA" w:rsidRDefault="00AB63F3" w:rsidP="006521CA">
            <w:pPr>
              <w:spacing w:after="0"/>
              <w:rPr>
                <w:rFonts w:eastAsia="Times New Roman"/>
              </w:rPr>
            </w:pPr>
            <w:r w:rsidRPr="006521CA">
              <w:rPr>
                <w:rFonts w:eastAsia="Times New Roman"/>
                <w:b/>
                <w:sz w:val="24"/>
              </w:rPr>
              <w:t xml:space="preserve">Complaint referred to: </w:t>
            </w:r>
          </w:p>
        </w:tc>
      </w:tr>
      <w:tr w:rsidR="00AB63F3" w:rsidRPr="006521CA" w14:paraId="3BF6DD2C" w14:textId="77777777" w:rsidTr="006521CA">
        <w:trPr>
          <w:trHeight w:val="549"/>
        </w:trPr>
        <w:tc>
          <w:tcPr>
            <w:tcW w:w="10159" w:type="dxa"/>
            <w:tcBorders>
              <w:top w:val="single" w:sz="4" w:space="0" w:color="000000"/>
              <w:left w:val="single" w:sz="4" w:space="0" w:color="000000"/>
              <w:bottom w:val="single" w:sz="4" w:space="0" w:color="000000"/>
              <w:right w:val="single" w:sz="4" w:space="0" w:color="000000"/>
            </w:tcBorders>
            <w:shd w:val="clear" w:color="auto" w:fill="D9D9D9"/>
          </w:tcPr>
          <w:p w14:paraId="02FCEC03" w14:textId="77777777" w:rsidR="00AB63F3" w:rsidRPr="006521CA" w:rsidRDefault="00AB63F3" w:rsidP="006521CA">
            <w:pPr>
              <w:spacing w:after="0"/>
              <w:rPr>
                <w:rFonts w:eastAsia="Times New Roman"/>
              </w:rPr>
            </w:pPr>
            <w:r w:rsidRPr="006521CA">
              <w:rPr>
                <w:rFonts w:eastAsia="Times New Roman"/>
                <w:b/>
                <w:sz w:val="24"/>
              </w:rPr>
              <w:t xml:space="preserve">Date: </w:t>
            </w:r>
          </w:p>
        </w:tc>
      </w:tr>
    </w:tbl>
    <w:p w14:paraId="088FAFAA" w14:textId="77777777" w:rsidR="00AB63F3" w:rsidRDefault="00AB63F3" w:rsidP="00233E9E">
      <w:pPr>
        <w:pStyle w:val="4Bulletedcopyblue"/>
        <w:numPr>
          <w:ilvl w:val="0"/>
          <w:numId w:val="0"/>
        </w:numPr>
        <w:ind w:left="340" w:hanging="170"/>
      </w:pPr>
    </w:p>
    <w:p w14:paraId="0B52CC9A" w14:textId="77777777" w:rsidR="00233E9E" w:rsidRDefault="00233E9E" w:rsidP="00233E9E">
      <w:pPr>
        <w:pStyle w:val="4Bulletedcopyblue"/>
        <w:numPr>
          <w:ilvl w:val="0"/>
          <w:numId w:val="0"/>
        </w:numPr>
        <w:ind w:left="340" w:hanging="170"/>
      </w:pPr>
    </w:p>
    <w:p w14:paraId="027FDA22" w14:textId="77777777" w:rsidR="00233E9E" w:rsidRDefault="00233E9E" w:rsidP="00233E9E">
      <w:pPr>
        <w:pStyle w:val="4Bulletedcopyblue"/>
        <w:numPr>
          <w:ilvl w:val="0"/>
          <w:numId w:val="0"/>
        </w:numPr>
        <w:ind w:left="340" w:hanging="170"/>
      </w:pPr>
    </w:p>
    <w:p w14:paraId="7DE007F0" w14:textId="77777777" w:rsidR="00233E9E" w:rsidRDefault="00233E9E" w:rsidP="00233E9E">
      <w:pPr>
        <w:pStyle w:val="4Bulletedcopyblue"/>
        <w:numPr>
          <w:ilvl w:val="0"/>
          <w:numId w:val="0"/>
        </w:numPr>
        <w:ind w:left="340" w:hanging="170"/>
      </w:pPr>
    </w:p>
    <w:p w14:paraId="169D8E3C" w14:textId="77777777" w:rsidR="00233E9E" w:rsidRDefault="00233E9E" w:rsidP="00233E9E">
      <w:pPr>
        <w:pStyle w:val="4Bulletedcopyblue"/>
        <w:numPr>
          <w:ilvl w:val="0"/>
          <w:numId w:val="0"/>
        </w:numPr>
        <w:ind w:left="340" w:hanging="170"/>
      </w:pPr>
    </w:p>
    <w:p w14:paraId="35664A92" w14:textId="77777777" w:rsidR="00233E9E" w:rsidRPr="00F8542E" w:rsidRDefault="00233E9E" w:rsidP="00233E9E">
      <w:pPr>
        <w:pStyle w:val="4Bulletedcopyblue"/>
        <w:numPr>
          <w:ilvl w:val="0"/>
          <w:numId w:val="0"/>
        </w:numPr>
        <w:ind w:left="340" w:hanging="170"/>
      </w:pPr>
    </w:p>
    <w:sectPr w:rsidR="00233E9E" w:rsidRPr="00F8542E" w:rsidSect="00053381">
      <w:headerReference w:type="even" r:id="rId16"/>
      <w:headerReference w:type="default" r:id="rId17"/>
      <w:footerReference w:type="default" r:id="rId18"/>
      <w:headerReference w:type="first" r:id="rId19"/>
      <w:footerReference w:type="first" r:id="rId20"/>
      <w:pgSz w:w="11900" w:h="16840" w:code="9"/>
      <w:pgMar w:top="709"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48BB" w14:textId="77777777" w:rsidR="005544EE" w:rsidRDefault="005544EE" w:rsidP="00626EDA">
      <w:r>
        <w:separator/>
      </w:r>
    </w:p>
  </w:endnote>
  <w:endnote w:type="continuationSeparator" w:id="0">
    <w:p w14:paraId="60202FF9" w14:textId="77777777" w:rsidR="005544EE" w:rsidRDefault="005544E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RPr="006521CA" w14:paraId="6EF34A27" w14:textId="77777777" w:rsidTr="00FE3F15">
      <w:tc>
        <w:tcPr>
          <w:tcW w:w="6379" w:type="dxa"/>
          <w:shd w:val="clear" w:color="auto" w:fill="auto"/>
        </w:tcPr>
        <w:p w14:paraId="7A559298" w14:textId="77777777" w:rsidR="00FE3F15" w:rsidRPr="006521CA" w:rsidRDefault="00FE3F15" w:rsidP="00A62B49">
          <w:pPr>
            <w:shd w:val="clear" w:color="auto" w:fill="FFFFFF"/>
            <w:textAlignment w:val="baseline"/>
            <w:rPr>
              <w:rFonts w:eastAsia="Times New Roman" w:cs="Arial"/>
              <w:color w:val="808080"/>
              <w:sz w:val="16"/>
              <w:szCs w:val="16"/>
            </w:rPr>
          </w:pPr>
        </w:p>
      </w:tc>
      <w:tc>
        <w:tcPr>
          <w:tcW w:w="3402" w:type="dxa"/>
        </w:tcPr>
        <w:p w14:paraId="3FE5D398" w14:textId="77777777" w:rsidR="00FE3F15" w:rsidRPr="006521CA"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0670B581"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314D8D">
      <w:rPr>
        <w:noProof/>
        <w:color w:val="auto"/>
      </w:rPr>
      <w:t>14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F4C7" w14:textId="77777777" w:rsidR="00854D1E" w:rsidRDefault="00854D1E" w:rsidP="00854D1E">
    <w:pPr>
      <w:pStyle w:val="Footer"/>
      <w:pBdr>
        <w:top w:val="single" w:sz="4" w:space="1" w:color="D9D9D9"/>
      </w:pBdr>
      <w:rPr>
        <w:b/>
        <w:bCs/>
      </w:rPr>
    </w:pPr>
    <w:r>
      <w:fldChar w:fldCharType="begin"/>
    </w:r>
    <w:r>
      <w:instrText xml:space="preserve"> PAGE   \* MERGEFORMAT </w:instrText>
    </w:r>
    <w:r>
      <w:fldChar w:fldCharType="separate"/>
    </w:r>
    <w:r w:rsidR="00314D8D" w:rsidRPr="00314D8D">
      <w:rPr>
        <w:b/>
        <w:bCs/>
        <w:noProof/>
      </w:rPr>
      <w:t>1</w:t>
    </w:r>
    <w:r>
      <w:rPr>
        <w:b/>
        <w:bCs/>
        <w:noProof/>
      </w:rPr>
      <w:fldChar w:fldCharType="end"/>
    </w:r>
    <w:r>
      <w:rPr>
        <w:b/>
        <w:bCs/>
      </w:rPr>
      <w:t xml:space="preserve"> | </w:t>
    </w:r>
    <w:r w:rsidRPr="00854D1E">
      <w:rPr>
        <w:color w:val="7F7F7F"/>
        <w:spacing w:val="60"/>
      </w:rPr>
      <w:t>Page</w:t>
    </w:r>
  </w:p>
  <w:p w14:paraId="3C25275F" w14:textId="77777777" w:rsidR="00F31313" w:rsidRDefault="00F3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F610" w14:textId="77777777" w:rsidR="005544EE" w:rsidRDefault="005544EE" w:rsidP="00626EDA">
      <w:r>
        <w:separator/>
      </w:r>
    </w:p>
  </w:footnote>
  <w:footnote w:type="continuationSeparator" w:id="0">
    <w:p w14:paraId="6D45F3E7" w14:textId="77777777" w:rsidR="005544EE" w:rsidRDefault="005544E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D949" w14:textId="77777777" w:rsidR="00FE3F15" w:rsidRDefault="001A7830">
    <w:r>
      <w:rPr>
        <w:noProof/>
      </w:rPr>
      <w:drawing>
        <wp:anchor distT="0" distB="0" distL="114300" distR="114300" simplePos="0" relativeHeight="251657216" behindDoc="1" locked="0" layoutInCell="1" allowOverlap="1" wp14:anchorId="4B5DEE09" wp14:editId="6D819F97">
          <wp:simplePos x="0" y="0"/>
          <wp:positionH relativeFrom="margin">
            <wp:align>center</wp:align>
          </wp:positionH>
          <wp:positionV relativeFrom="margin">
            <wp:align>center</wp:align>
          </wp:positionV>
          <wp:extent cx="7558405" cy="10695940"/>
          <wp:effectExtent l="0" t="0" r="0" b="0"/>
          <wp:wrapNone/>
          <wp:docPr id="4" name="Picture 8"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165">
      <w:rPr>
        <w:noProof/>
      </w:rPr>
      <w:pict w14:anchorId="20D45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0714" w14:textId="77777777" w:rsidR="00FE3F15" w:rsidRDefault="00FE3F15"/>
  <w:p w14:paraId="381E38A6" w14:textId="77777777" w:rsidR="00FE3F15" w:rsidRDefault="00FE3F15"/>
  <w:p w14:paraId="7A6FFC7C"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E151" w14:textId="77777777" w:rsidR="00FE3F15" w:rsidRDefault="00FE3F15"/>
  <w:p w14:paraId="1E748E0F"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05pt;height:332.1pt" o:bullet="t">
        <v:imagedata r:id="rId3" o:title="art1EF6"/>
      </v:shape>
    </w:pict>
  </w:numPicBullet>
  <w:numPicBullet w:numPicBulletId="3">
    <w:pict>
      <v:shape id="_x0000_i1029" type="#_x0000_t75" style="width:209.05pt;height:332.1pt" o:bullet="t">
        <v:imagedata r:id="rId4" o:title="TK_LOGO_POINTER_RGB_bullet_blue"/>
      </v:shape>
    </w:pict>
  </w:numPicBullet>
  <w:abstractNum w:abstractNumId="0" w15:restartNumberingAfterBreak="0">
    <w:nsid w:val="00CC4022"/>
    <w:multiLevelType w:val="hybridMultilevel"/>
    <w:tmpl w:val="3E8AAA64"/>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B4912"/>
    <w:multiLevelType w:val="hybridMultilevel"/>
    <w:tmpl w:val="0C9068C0"/>
    <w:styleLink w:val="LFO4"/>
    <w:lvl w:ilvl="0" w:tplc="6BD07882">
      <w:numFmt w:val="bullet"/>
      <w:lvlText w:val=""/>
      <w:lvlJc w:val="left"/>
      <w:pPr>
        <w:ind w:left="720" w:hanging="360"/>
      </w:pPr>
      <w:rPr>
        <w:rFonts w:ascii="Symbol" w:hAnsi="Symbol"/>
      </w:rPr>
    </w:lvl>
    <w:lvl w:ilvl="1" w:tplc="8EEC80BC">
      <w:numFmt w:val="bullet"/>
      <w:lvlText w:val="o"/>
      <w:lvlJc w:val="left"/>
      <w:pPr>
        <w:ind w:left="1440" w:hanging="360"/>
      </w:pPr>
      <w:rPr>
        <w:rFonts w:ascii="Courier New" w:hAnsi="Courier New" w:cs="Courier New"/>
      </w:rPr>
    </w:lvl>
    <w:lvl w:ilvl="2" w:tplc="11B6D39C">
      <w:numFmt w:val="bullet"/>
      <w:lvlText w:val=""/>
      <w:lvlJc w:val="left"/>
      <w:pPr>
        <w:ind w:left="2160" w:hanging="360"/>
      </w:pPr>
      <w:rPr>
        <w:rFonts w:ascii="Wingdings" w:hAnsi="Wingdings"/>
      </w:rPr>
    </w:lvl>
    <w:lvl w:ilvl="3" w:tplc="83525416">
      <w:numFmt w:val="bullet"/>
      <w:lvlText w:val=""/>
      <w:lvlJc w:val="left"/>
      <w:pPr>
        <w:ind w:left="2880" w:hanging="360"/>
      </w:pPr>
      <w:rPr>
        <w:rFonts w:ascii="Symbol" w:hAnsi="Symbol"/>
      </w:rPr>
    </w:lvl>
    <w:lvl w:ilvl="4" w:tplc="56B6F9BC">
      <w:numFmt w:val="bullet"/>
      <w:lvlText w:val="o"/>
      <w:lvlJc w:val="left"/>
      <w:pPr>
        <w:ind w:left="3600" w:hanging="360"/>
      </w:pPr>
      <w:rPr>
        <w:rFonts w:ascii="Courier New" w:hAnsi="Courier New" w:cs="Courier New"/>
      </w:rPr>
    </w:lvl>
    <w:lvl w:ilvl="5" w:tplc="25220DE0">
      <w:numFmt w:val="bullet"/>
      <w:lvlText w:val=""/>
      <w:lvlJc w:val="left"/>
      <w:pPr>
        <w:ind w:left="4320" w:hanging="360"/>
      </w:pPr>
      <w:rPr>
        <w:rFonts w:ascii="Wingdings" w:hAnsi="Wingdings"/>
      </w:rPr>
    </w:lvl>
    <w:lvl w:ilvl="6" w:tplc="99168B90">
      <w:numFmt w:val="bullet"/>
      <w:lvlText w:val=""/>
      <w:lvlJc w:val="left"/>
      <w:pPr>
        <w:ind w:left="5040" w:hanging="360"/>
      </w:pPr>
      <w:rPr>
        <w:rFonts w:ascii="Symbol" w:hAnsi="Symbol"/>
      </w:rPr>
    </w:lvl>
    <w:lvl w:ilvl="7" w:tplc="819CBD74">
      <w:numFmt w:val="bullet"/>
      <w:lvlText w:val="o"/>
      <w:lvlJc w:val="left"/>
      <w:pPr>
        <w:ind w:left="5760" w:hanging="360"/>
      </w:pPr>
      <w:rPr>
        <w:rFonts w:ascii="Courier New" w:hAnsi="Courier New" w:cs="Courier New"/>
      </w:rPr>
    </w:lvl>
    <w:lvl w:ilvl="8" w:tplc="A0D46F8E">
      <w:numFmt w:val="bullet"/>
      <w:lvlText w:val=""/>
      <w:lvlJc w:val="left"/>
      <w:pPr>
        <w:ind w:left="6480" w:hanging="360"/>
      </w:pPr>
      <w:rPr>
        <w:rFonts w:ascii="Wingdings" w:hAnsi="Wingdings"/>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A60585"/>
    <w:multiLevelType w:val="hybridMultilevel"/>
    <w:tmpl w:val="E3F493B4"/>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3663D"/>
    <w:multiLevelType w:val="hybridMultilevel"/>
    <w:tmpl w:val="101203CE"/>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70EE1"/>
    <w:multiLevelType w:val="hybridMultilevel"/>
    <w:tmpl w:val="07FE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183DDF"/>
    <w:multiLevelType w:val="hybridMultilevel"/>
    <w:tmpl w:val="8DC8B564"/>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5F6478"/>
    <w:multiLevelType w:val="hybridMultilevel"/>
    <w:tmpl w:val="2DB0FED4"/>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0C6B1CD4"/>
    <w:multiLevelType w:val="hybridMultilevel"/>
    <w:tmpl w:val="38CE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3063C4"/>
    <w:multiLevelType w:val="hybridMultilevel"/>
    <w:tmpl w:val="B7FCE136"/>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BB62F1"/>
    <w:multiLevelType w:val="hybridMultilevel"/>
    <w:tmpl w:val="EA36DCB6"/>
    <w:lvl w:ilvl="0" w:tplc="E7A8A5D2">
      <w:numFmt w:val="bullet"/>
      <w:lvlText w:val=""/>
      <w:lvlJc w:val="left"/>
      <w:pPr>
        <w:ind w:left="720" w:hanging="360"/>
      </w:pPr>
      <w:rPr>
        <w:rFonts w:ascii="Symbol" w:hAnsi="Symbol"/>
      </w:rPr>
    </w:lvl>
    <w:lvl w:ilvl="1" w:tplc="08E6B5BC">
      <w:numFmt w:val="bullet"/>
      <w:lvlText w:val="o"/>
      <w:lvlJc w:val="left"/>
      <w:pPr>
        <w:ind w:left="1440" w:hanging="360"/>
      </w:pPr>
      <w:rPr>
        <w:rFonts w:ascii="Courier New" w:hAnsi="Courier New" w:cs="Courier New"/>
      </w:rPr>
    </w:lvl>
    <w:lvl w:ilvl="2" w:tplc="9C2E06CC">
      <w:numFmt w:val="bullet"/>
      <w:lvlText w:val=""/>
      <w:lvlJc w:val="left"/>
      <w:pPr>
        <w:ind w:left="2160" w:hanging="360"/>
      </w:pPr>
      <w:rPr>
        <w:rFonts w:ascii="Wingdings" w:hAnsi="Wingdings"/>
      </w:rPr>
    </w:lvl>
    <w:lvl w:ilvl="3" w:tplc="0C2437D6">
      <w:numFmt w:val="bullet"/>
      <w:lvlText w:val=""/>
      <w:lvlJc w:val="left"/>
      <w:pPr>
        <w:ind w:left="2880" w:hanging="360"/>
      </w:pPr>
      <w:rPr>
        <w:rFonts w:ascii="Symbol" w:hAnsi="Symbol"/>
      </w:rPr>
    </w:lvl>
    <w:lvl w:ilvl="4" w:tplc="9296FC50">
      <w:numFmt w:val="bullet"/>
      <w:lvlText w:val="o"/>
      <w:lvlJc w:val="left"/>
      <w:pPr>
        <w:ind w:left="3600" w:hanging="360"/>
      </w:pPr>
      <w:rPr>
        <w:rFonts w:ascii="Courier New" w:hAnsi="Courier New" w:cs="Courier New"/>
      </w:rPr>
    </w:lvl>
    <w:lvl w:ilvl="5" w:tplc="2A9605AC">
      <w:numFmt w:val="bullet"/>
      <w:lvlText w:val=""/>
      <w:lvlJc w:val="left"/>
      <w:pPr>
        <w:ind w:left="4320" w:hanging="360"/>
      </w:pPr>
      <w:rPr>
        <w:rFonts w:ascii="Wingdings" w:hAnsi="Wingdings"/>
      </w:rPr>
    </w:lvl>
    <w:lvl w:ilvl="6" w:tplc="1A2C7A58">
      <w:numFmt w:val="bullet"/>
      <w:lvlText w:val=""/>
      <w:lvlJc w:val="left"/>
      <w:pPr>
        <w:ind w:left="5040" w:hanging="360"/>
      </w:pPr>
      <w:rPr>
        <w:rFonts w:ascii="Symbol" w:hAnsi="Symbol"/>
      </w:rPr>
    </w:lvl>
    <w:lvl w:ilvl="7" w:tplc="F13C1AA0">
      <w:numFmt w:val="bullet"/>
      <w:lvlText w:val="o"/>
      <w:lvlJc w:val="left"/>
      <w:pPr>
        <w:ind w:left="5760" w:hanging="360"/>
      </w:pPr>
      <w:rPr>
        <w:rFonts w:ascii="Courier New" w:hAnsi="Courier New" w:cs="Courier New"/>
      </w:rPr>
    </w:lvl>
    <w:lvl w:ilvl="8" w:tplc="E5847578">
      <w:numFmt w:val="bullet"/>
      <w:lvlText w:val=""/>
      <w:lvlJc w:val="left"/>
      <w:pPr>
        <w:ind w:left="6480" w:hanging="360"/>
      </w:pPr>
      <w:rPr>
        <w:rFonts w:ascii="Wingdings" w:hAnsi="Wingdings"/>
      </w:rPr>
    </w:lvl>
  </w:abstractNum>
  <w:abstractNum w:abstractNumId="14" w15:restartNumberingAfterBreak="0">
    <w:nsid w:val="17415096"/>
    <w:multiLevelType w:val="hybridMultilevel"/>
    <w:tmpl w:val="443E6792"/>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093FFB"/>
    <w:multiLevelType w:val="hybridMultilevel"/>
    <w:tmpl w:val="ABEAB15E"/>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74DC8"/>
    <w:multiLevelType w:val="hybridMultilevel"/>
    <w:tmpl w:val="7B0CE6D6"/>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71481"/>
    <w:multiLevelType w:val="hybridMultilevel"/>
    <w:tmpl w:val="2BF260DA"/>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F7EFB"/>
    <w:multiLevelType w:val="hybridMultilevel"/>
    <w:tmpl w:val="55C28DBC"/>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32D28"/>
    <w:multiLevelType w:val="hybridMultilevel"/>
    <w:tmpl w:val="477CF77E"/>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37E5B"/>
    <w:multiLevelType w:val="hybridMultilevel"/>
    <w:tmpl w:val="747C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57C91"/>
    <w:multiLevelType w:val="hybridMultilevel"/>
    <w:tmpl w:val="F36C2C84"/>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B6837"/>
    <w:multiLevelType w:val="hybridMultilevel"/>
    <w:tmpl w:val="82BA8104"/>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737C1"/>
    <w:multiLevelType w:val="hybridMultilevel"/>
    <w:tmpl w:val="665C452E"/>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3332E"/>
    <w:multiLevelType w:val="hybridMultilevel"/>
    <w:tmpl w:val="B7B63FE8"/>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A4641"/>
    <w:multiLevelType w:val="hybridMultilevel"/>
    <w:tmpl w:val="D4543104"/>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A80A16"/>
    <w:multiLevelType w:val="hybridMultilevel"/>
    <w:tmpl w:val="338255DC"/>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F60FF"/>
    <w:multiLevelType w:val="hybridMultilevel"/>
    <w:tmpl w:val="D3F28256"/>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66AAB"/>
    <w:multiLevelType w:val="hybridMultilevel"/>
    <w:tmpl w:val="E9A27FA6"/>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D1B71"/>
    <w:multiLevelType w:val="hybridMultilevel"/>
    <w:tmpl w:val="4A9E14C6"/>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4F658C"/>
    <w:multiLevelType w:val="hybridMultilevel"/>
    <w:tmpl w:val="BC3245E4"/>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502C7A"/>
    <w:multiLevelType w:val="hybridMultilevel"/>
    <w:tmpl w:val="464E93DE"/>
    <w:lvl w:ilvl="0" w:tplc="9BAEDEE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436B1"/>
    <w:multiLevelType w:val="hybridMultilevel"/>
    <w:tmpl w:val="521C6BCA"/>
    <w:lvl w:ilvl="0" w:tplc="B7165390">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338965009">
    <w:abstractNumId w:val="32"/>
  </w:num>
  <w:num w:numId="2" w16cid:durableId="198666068">
    <w:abstractNumId w:val="4"/>
  </w:num>
  <w:num w:numId="3" w16cid:durableId="1843934780">
    <w:abstractNumId w:val="25"/>
  </w:num>
  <w:num w:numId="4" w16cid:durableId="1343974231">
    <w:abstractNumId w:val="34"/>
  </w:num>
  <w:num w:numId="5" w16cid:durableId="1093892958">
    <w:abstractNumId w:val="1"/>
  </w:num>
  <w:num w:numId="6" w16cid:durableId="887454416">
    <w:abstractNumId w:val="15"/>
  </w:num>
  <w:num w:numId="7" w16cid:durableId="1598295451">
    <w:abstractNumId w:val="3"/>
  </w:num>
  <w:num w:numId="8" w16cid:durableId="1147674214">
    <w:abstractNumId w:val="10"/>
  </w:num>
  <w:num w:numId="9" w16cid:durableId="1654063981">
    <w:abstractNumId w:val="36"/>
  </w:num>
  <w:num w:numId="10" w16cid:durableId="1102072575">
    <w:abstractNumId w:val="25"/>
  </w:num>
  <w:num w:numId="11" w16cid:durableId="1063256418">
    <w:abstractNumId w:val="4"/>
  </w:num>
  <w:num w:numId="12" w16cid:durableId="1543202469">
    <w:abstractNumId w:val="36"/>
  </w:num>
  <w:num w:numId="13" w16cid:durableId="1563759993">
    <w:abstractNumId w:val="32"/>
  </w:num>
  <w:num w:numId="14" w16cid:durableId="1711177245">
    <w:abstractNumId w:val="34"/>
  </w:num>
  <w:num w:numId="15" w16cid:durableId="532115162">
    <w:abstractNumId w:val="3"/>
  </w:num>
  <w:num w:numId="16" w16cid:durableId="1774781333">
    <w:abstractNumId w:val="10"/>
  </w:num>
  <w:num w:numId="17" w16cid:durableId="6324055">
    <w:abstractNumId w:val="34"/>
  </w:num>
  <w:num w:numId="18" w16cid:durableId="1932155059">
    <w:abstractNumId w:val="21"/>
  </w:num>
  <w:num w:numId="19" w16cid:durableId="563371519">
    <w:abstractNumId w:val="0"/>
  </w:num>
  <w:num w:numId="20" w16cid:durableId="681012547">
    <w:abstractNumId w:val="5"/>
  </w:num>
  <w:num w:numId="21" w16cid:durableId="116606830">
    <w:abstractNumId w:val="31"/>
  </w:num>
  <w:num w:numId="22" w16cid:durableId="153105605">
    <w:abstractNumId w:val="19"/>
  </w:num>
  <w:num w:numId="23" w16cid:durableId="413211432">
    <w:abstractNumId w:val="33"/>
  </w:num>
  <w:num w:numId="24" w16cid:durableId="126358381">
    <w:abstractNumId w:val="24"/>
  </w:num>
  <w:num w:numId="25" w16cid:durableId="1047026935">
    <w:abstractNumId w:val="16"/>
  </w:num>
  <w:num w:numId="26" w16cid:durableId="173768248">
    <w:abstractNumId w:val="8"/>
  </w:num>
  <w:num w:numId="27" w16cid:durableId="4944853">
    <w:abstractNumId w:val="22"/>
  </w:num>
  <w:num w:numId="28" w16cid:durableId="1546939984">
    <w:abstractNumId w:val="27"/>
  </w:num>
  <w:num w:numId="29" w16cid:durableId="1842430901">
    <w:abstractNumId w:val="28"/>
  </w:num>
  <w:num w:numId="30" w16cid:durableId="92366453">
    <w:abstractNumId w:val="30"/>
  </w:num>
  <w:num w:numId="31" w16cid:durableId="1614819651">
    <w:abstractNumId w:val="26"/>
  </w:num>
  <w:num w:numId="32" w16cid:durableId="1627465957">
    <w:abstractNumId w:val="23"/>
  </w:num>
  <w:num w:numId="33" w16cid:durableId="1939173906">
    <w:abstractNumId w:val="35"/>
  </w:num>
  <w:num w:numId="34" w16cid:durableId="1986280918">
    <w:abstractNumId w:val="20"/>
  </w:num>
  <w:num w:numId="35" w16cid:durableId="1175613448">
    <w:abstractNumId w:val="18"/>
  </w:num>
  <w:num w:numId="36" w16cid:durableId="17463831">
    <w:abstractNumId w:val="6"/>
  </w:num>
  <w:num w:numId="37" w16cid:durableId="465394521">
    <w:abstractNumId w:val="14"/>
  </w:num>
  <w:num w:numId="38" w16cid:durableId="415786141">
    <w:abstractNumId w:val="17"/>
  </w:num>
  <w:num w:numId="39" w16cid:durableId="109395576">
    <w:abstractNumId w:val="12"/>
  </w:num>
  <w:num w:numId="40" w16cid:durableId="311644296">
    <w:abstractNumId w:val="9"/>
  </w:num>
  <w:num w:numId="41" w16cid:durableId="421608952">
    <w:abstractNumId w:val="29"/>
  </w:num>
  <w:num w:numId="42" w16cid:durableId="922302280">
    <w:abstractNumId w:val="13"/>
  </w:num>
  <w:num w:numId="43" w16cid:durableId="1866823165">
    <w:abstractNumId w:val="2"/>
  </w:num>
  <w:num w:numId="44" w16cid:durableId="1587183071">
    <w:abstractNumId w:val="11"/>
  </w:num>
  <w:num w:numId="45" w16cid:durableId="152312926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13"/>
    <w:rsid w:val="00015B1A"/>
    <w:rsid w:val="0002254B"/>
    <w:rsid w:val="00026691"/>
    <w:rsid w:val="000347B0"/>
    <w:rsid w:val="00053381"/>
    <w:rsid w:val="000572BF"/>
    <w:rsid w:val="00074809"/>
    <w:rsid w:val="00082050"/>
    <w:rsid w:val="00090B8A"/>
    <w:rsid w:val="000A569F"/>
    <w:rsid w:val="000B77E5"/>
    <w:rsid w:val="000C6DE9"/>
    <w:rsid w:val="000D6968"/>
    <w:rsid w:val="000F5387"/>
    <w:rsid w:val="000F5932"/>
    <w:rsid w:val="001201E4"/>
    <w:rsid w:val="001235FA"/>
    <w:rsid w:val="001357C9"/>
    <w:rsid w:val="0014175E"/>
    <w:rsid w:val="00166A6A"/>
    <w:rsid w:val="0017045F"/>
    <w:rsid w:val="00172E01"/>
    <w:rsid w:val="00187C18"/>
    <w:rsid w:val="001978C4"/>
    <w:rsid w:val="001A7830"/>
    <w:rsid w:val="001B2301"/>
    <w:rsid w:val="001B2D4B"/>
    <w:rsid w:val="001E3165"/>
    <w:rsid w:val="001E3CA3"/>
    <w:rsid w:val="001E4D5A"/>
    <w:rsid w:val="002215EA"/>
    <w:rsid w:val="00227109"/>
    <w:rsid w:val="00233E9E"/>
    <w:rsid w:val="00233EE3"/>
    <w:rsid w:val="00235450"/>
    <w:rsid w:val="00275D5E"/>
    <w:rsid w:val="00277AC2"/>
    <w:rsid w:val="00283408"/>
    <w:rsid w:val="002929F1"/>
    <w:rsid w:val="002A162B"/>
    <w:rsid w:val="002B3BDD"/>
    <w:rsid w:val="002C08AE"/>
    <w:rsid w:val="002C4435"/>
    <w:rsid w:val="002D6941"/>
    <w:rsid w:val="002E16E7"/>
    <w:rsid w:val="002E5D89"/>
    <w:rsid w:val="002F4E11"/>
    <w:rsid w:val="002F7E04"/>
    <w:rsid w:val="00314D8D"/>
    <w:rsid w:val="00317A53"/>
    <w:rsid w:val="003365A2"/>
    <w:rsid w:val="00367834"/>
    <w:rsid w:val="00371F9A"/>
    <w:rsid w:val="00375061"/>
    <w:rsid w:val="00377EFC"/>
    <w:rsid w:val="0038375B"/>
    <w:rsid w:val="003961EC"/>
    <w:rsid w:val="00396A6C"/>
    <w:rsid w:val="0039712D"/>
    <w:rsid w:val="003A1250"/>
    <w:rsid w:val="003A3FA1"/>
    <w:rsid w:val="003B200A"/>
    <w:rsid w:val="003B2EB4"/>
    <w:rsid w:val="003C1D02"/>
    <w:rsid w:val="003F2682"/>
    <w:rsid w:val="003F2BD9"/>
    <w:rsid w:val="003F6230"/>
    <w:rsid w:val="00411FA3"/>
    <w:rsid w:val="0043163D"/>
    <w:rsid w:val="00434B3C"/>
    <w:rsid w:val="0046077F"/>
    <w:rsid w:val="00465755"/>
    <w:rsid w:val="004750A7"/>
    <w:rsid w:val="0048484A"/>
    <w:rsid w:val="00492175"/>
    <w:rsid w:val="004944EE"/>
    <w:rsid w:val="004B05BB"/>
    <w:rsid w:val="004B0847"/>
    <w:rsid w:val="004B3C9A"/>
    <w:rsid w:val="004B4B13"/>
    <w:rsid w:val="004E013D"/>
    <w:rsid w:val="004E2D08"/>
    <w:rsid w:val="004E55F1"/>
    <w:rsid w:val="004E68B1"/>
    <w:rsid w:val="004E7A41"/>
    <w:rsid w:val="004F463D"/>
    <w:rsid w:val="004F7C19"/>
    <w:rsid w:val="00510ED3"/>
    <w:rsid w:val="00512916"/>
    <w:rsid w:val="00531C8C"/>
    <w:rsid w:val="00543D26"/>
    <w:rsid w:val="005544EE"/>
    <w:rsid w:val="00557625"/>
    <w:rsid w:val="00564CD3"/>
    <w:rsid w:val="00573834"/>
    <w:rsid w:val="00583268"/>
    <w:rsid w:val="00584A10"/>
    <w:rsid w:val="00590890"/>
    <w:rsid w:val="00597ED1"/>
    <w:rsid w:val="005B1D35"/>
    <w:rsid w:val="005B4650"/>
    <w:rsid w:val="005B7ADF"/>
    <w:rsid w:val="005E148D"/>
    <w:rsid w:val="005E3AB5"/>
    <w:rsid w:val="005E78E2"/>
    <w:rsid w:val="00610D2D"/>
    <w:rsid w:val="00611A01"/>
    <w:rsid w:val="00611A37"/>
    <w:rsid w:val="0062626B"/>
    <w:rsid w:val="00626EDA"/>
    <w:rsid w:val="006521CA"/>
    <w:rsid w:val="006579E3"/>
    <w:rsid w:val="00660280"/>
    <w:rsid w:val="00662CA6"/>
    <w:rsid w:val="00664B50"/>
    <w:rsid w:val="00666F43"/>
    <w:rsid w:val="00666FAF"/>
    <w:rsid w:val="0066749B"/>
    <w:rsid w:val="00673DDF"/>
    <w:rsid w:val="00680CD2"/>
    <w:rsid w:val="00687442"/>
    <w:rsid w:val="006A3683"/>
    <w:rsid w:val="006B1011"/>
    <w:rsid w:val="006B72BB"/>
    <w:rsid w:val="006F569D"/>
    <w:rsid w:val="006F7E8A"/>
    <w:rsid w:val="007070A1"/>
    <w:rsid w:val="00714D2A"/>
    <w:rsid w:val="0072131F"/>
    <w:rsid w:val="0072620F"/>
    <w:rsid w:val="00735B7D"/>
    <w:rsid w:val="00740AC8"/>
    <w:rsid w:val="007417D7"/>
    <w:rsid w:val="00785BEE"/>
    <w:rsid w:val="007A03B3"/>
    <w:rsid w:val="007B3832"/>
    <w:rsid w:val="007C5AC9"/>
    <w:rsid w:val="007D268D"/>
    <w:rsid w:val="007E217D"/>
    <w:rsid w:val="007E6128"/>
    <w:rsid w:val="007F1F75"/>
    <w:rsid w:val="007F2F4C"/>
    <w:rsid w:val="007F788B"/>
    <w:rsid w:val="00805A94"/>
    <w:rsid w:val="0080784C"/>
    <w:rsid w:val="008116A6"/>
    <w:rsid w:val="008410C6"/>
    <w:rsid w:val="008472C3"/>
    <w:rsid w:val="008506F5"/>
    <w:rsid w:val="00853211"/>
    <w:rsid w:val="00854D1E"/>
    <w:rsid w:val="008568E3"/>
    <w:rsid w:val="00874C73"/>
    <w:rsid w:val="00877394"/>
    <w:rsid w:val="00882CFC"/>
    <w:rsid w:val="0088525B"/>
    <w:rsid w:val="00887DB6"/>
    <w:rsid w:val="008941E7"/>
    <w:rsid w:val="008950E2"/>
    <w:rsid w:val="008A1286"/>
    <w:rsid w:val="008B1A39"/>
    <w:rsid w:val="008C1253"/>
    <w:rsid w:val="008D358E"/>
    <w:rsid w:val="008F744A"/>
    <w:rsid w:val="00905BCB"/>
    <w:rsid w:val="009122BB"/>
    <w:rsid w:val="0099114F"/>
    <w:rsid w:val="00997C13"/>
    <w:rsid w:val="009A267F"/>
    <w:rsid w:val="009A448F"/>
    <w:rsid w:val="009B1F2D"/>
    <w:rsid w:val="009D1474"/>
    <w:rsid w:val="009E0F9E"/>
    <w:rsid w:val="009E331F"/>
    <w:rsid w:val="009F66A8"/>
    <w:rsid w:val="009F7072"/>
    <w:rsid w:val="00A23A95"/>
    <w:rsid w:val="00A24104"/>
    <w:rsid w:val="00A405B5"/>
    <w:rsid w:val="00A466EE"/>
    <w:rsid w:val="00A62B49"/>
    <w:rsid w:val="00A751FE"/>
    <w:rsid w:val="00A90B09"/>
    <w:rsid w:val="00A91D2D"/>
    <w:rsid w:val="00AA6E73"/>
    <w:rsid w:val="00AB63F3"/>
    <w:rsid w:val="00AD3666"/>
    <w:rsid w:val="00AE5FA1"/>
    <w:rsid w:val="00AF04DF"/>
    <w:rsid w:val="00AF276E"/>
    <w:rsid w:val="00B02B83"/>
    <w:rsid w:val="00B1789A"/>
    <w:rsid w:val="00B27D13"/>
    <w:rsid w:val="00B4263C"/>
    <w:rsid w:val="00B45A75"/>
    <w:rsid w:val="00B5559F"/>
    <w:rsid w:val="00B6679E"/>
    <w:rsid w:val="00B846C2"/>
    <w:rsid w:val="00B950C5"/>
    <w:rsid w:val="00B95F60"/>
    <w:rsid w:val="00B967E5"/>
    <w:rsid w:val="00BA4110"/>
    <w:rsid w:val="00BA7D0C"/>
    <w:rsid w:val="00BC6526"/>
    <w:rsid w:val="00BD2F16"/>
    <w:rsid w:val="00BD7FF7"/>
    <w:rsid w:val="00BE3E54"/>
    <w:rsid w:val="00C31397"/>
    <w:rsid w:val="00C35A48"/>
    <w:rsid w:val="00C4731F"/>
    <w:rsid w:val="00C51C6A"/>
    <w:rsid w:val="00C5769C"/>
    <w:rsid w:val="00C8314B"/>
    <w:rsid w:val="00C83243"/>
    <w:rsid w:val="00C91F46"/>
    <w:rsid w:val="00CA45F9"/>
    <w:rsid w:val="00CC51B6"/>
    <w:rsid w:val="00CC563E"/>
    <w:rsid w:val="00CD23C4"/>
    <w:rsid w:val="00CD2BC6"/>
    <w:rsid w:val="00CD46E5"/>
    <w:rsid w:val="00CE5EAB"/>
    <w:rsid w:val="00CF553F"/>
    <w:rsid w:val="00D11C7E"/>
    <w:rsid w:val="00D508B4"/>
    <w:rsid w:val="00D60242"/>
    <w:rsid w:val="00D612DB"/>
    <w:rsid w:val="00D85ABC"/>
    <w:rsid w:val="00D86752"/>
    <w:rsid w:val="00D95FA0"/>
    <w:rsid w:val="00DA43DE"/>
    <w:rsid w:val="00DA5725"/>
    <w:rsid w:val="00DA7F11"/>
    <w:rsid w:val="00DB0F47"/>
    <w:rsid w:val="00DC28D6"/>
    <w:rsid w:val="00DC4C0F"/>
    <w:rsid w:val="00DC5FAC"/>
    <w:rsid w:val="00DD4C22"/>
    <w:rsid w:val="00DD7C04"/>
    <w:rsid w:val="00DF66B4"/>
    <w:rsid w:val="00E00085"/>
    <w:rsid w:val="00E05057"/>
    <w:rsid w:val="00E07DAF"/>
    <w:rsid w:val="00E11F5D"/>
    <w:rsid w:val="00E14AFE"/>
    <w:rsid w:val="00E24FDF"/>
    <w:rsid w:val="00E3210F"/>
    <w:rsid w:val="00E36879"/>
    <w:rsid w:val="00E50CF4"/>
    <w:rsid w:val="00E522B2"/>
    <w:rsid w:val="00E62DD5"/>
    <w:rsid w:val="00E647DF"/>
    <w:rsid w:val="00E6617B"/>
    <w:rsid w:val="00E763E4"/>
    <w:rsid w:val="00E82606"/>
    <w:rsid w:val="00E90005"/>
    <w:rsid w:val="00E9136B"/>
    <w:rsid w:val="00EB1636"/>
    <w:rsid w:val="00ED0A23"/>
    <w:rsid w:val="00EF22F0"/>
    <w:rsid w:val="00EF631F"/>
    <w:rsid w:val="00F00DD6"/>
    <w:rsid w:val="00F02A4E"/>
    <w:rsid w:val="00F139E0"/>
    <w:rsid w:val="00F21249"/>
    <w:rsid w:val="00F31313"/>
    <w:rsid w:val="00F519DC"/>
    <w:rsid w:val="00F547A0"/>
    <w:rsid w:val="00F5764A"/>
    <w:rsid w:val="00F82220"/>
    <w:rsid w:val="00F84228"/>
    <w:rsid w:val="00F8542E"/>
    <w:rsid w:val="00F9563C"/>
    <w:rsid w:val="00F9727A"/>
    <w:rsid w:val="00F97695"/>
    <w:rsid w:val="00FA4EC5"/>
    <w:rsid w:val="00FE3F15"/>
    <w:rsid w:val="00FE4FB6"/>
    <w:rsid w:val="00FF0109"/>
    <w:rsid w:val="00FF1200"/>
    <w:rsid w:val="00FF4706"/>
    <w:rsid w:val="012D9F52"/>
    <w:rsid w:val="09EB51C7"/>
    <w:rsid w:val="0F3EFCDA"/>
    <w:rsid w:val="11378AC6"/>
    <w:rsid w:val="12BA659B"/>
    <w:rsid w:val="18DF535B"/>
    <w:rsid w:val="194292DA"/>
    <w:rsid w:val="1DA959E2"/>
    <w:rsid w:val="1FA9293E"/>
    <w:rsid w:val="1FC5817E"/>
    <w:rsid w:val="21E4B3F8"/>
    <w:rsid w:val="284BBE83"/>
    <w:rsid w:val="2AFC7E5C"/>
    <w:rsid w:val="2E9A2067"/>
    <w:rsid w:val="30B148AB"/>
    <w:rsid w:val="31E771DC"/>
    <w:rsid w:val="32CA4DFA"/>
    <w:rsid w:val="32EE67E4"/>
    <w:rsid w:val="3858DE6F"/>
    <w:rsid w:val="3D890D1D"/>
    <w:rsid w:val="3E66E32F"/>
    <w:rsid w:val="3F20C864"/>
    <w:rsid w:val="42B6FD73"/>
    <w:rsid w:val="43FDF6A9"/>
    <w:rsid w:val="46391AE7"/>
    <w:rsid w:val="4823B256"/>
    <w:rsid w:val="4B8D7A9E"/>
    <w:rsid w:val="4EC51B60"/>
    <w:rsid w:val="5060EBC1"/>
    <w:rsid w:val="54E90D01"/>
    <w:rsid w:val="56255D50"/>
    <w:rsid w:val="57ACC114"/>
    <w:rsid w:val="581CC41A"/>
    <w:rsid w:val="5967BF67"/>
    <w:rsid w:val="5997A645"/>
    <w:rsid w:val="5D7AF63A"/>
    <w:rsid w:val="62778AFD"/>
    <w:rsid w:val="68B6A7D1"/>
    <w:rsid w:val="69627E7D"/>
    <w:rsid w:val="6E09DD38"/>
    <w:rsid w:val="6E50844A"/>
    <w:rsid w:val="73A59BFC"/>
    <w:rsid w:val="73C7128C"/>
    <w:rsid w:val="74A499AC"/>
    <w:rsid w:val="7594AE75"/>
    <w:rsid w:val="7598F417"/>
    <w:rsid w:val="77DEFCF5"/>
    <w:rsid w:val="78CAD262"/>
    <w:rsid w:val="7AC9C2D5"/>
    <w:rsid w:val="7E2FB3FF"/>
    <w:rsid w:val="7EACB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007EDD"/>
  <w15:chartTrackingRefBased/>
  <w15:docId w15:val="{4331AAC9-E0F3-AB43-A801-FAB6723E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E9"/>
    <w:pPr>
      <w:spacing w:after="160" w:line="259" w:lineRule="auto"/>
    </w:pPr>
    <w:rPr>
      <w:sz w:val="22"/>
      <w:szCs w:val="22"/>
    </w:rPr>
  </w:style>
  <w:style w:type="paragraph" w:styleId="Heading1">
    <w:name w:val="heading 1"/>
    <w:basedOn w:val="Normal"/>
    <w:next w:val="Normal"/>
    <w:link w:val="Heading1Char"/>
    <w:uiPriority w:val="9"/>
    <w:qFormat/>
    <w:rsid w:val="000C6DE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0C6DE9"/>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0C6DE9"/>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0C6DE9"/>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0C6DE9"/>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0C6DE9"/>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0C6DE9"/>
    <w:pPr>
      <w:keepNext/>
      <w:keepLines/>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0C6DE9"/>
    <w:pPr>
      <w:keepNext/>
      <w:keepLines/>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0C6DE9"/>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6DE9"/>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0C6DE9"/>
    <w:rPr>
      <w:rFonts w:ascii="Calibri Light" w:eastAsia="Times New Roman" w:hAnsi="Calibri Light" w:cs="Times New Roman"/>
      <w:color w:val="1F4D78"/>
      <w:sz w:val="24"/>
      <w:szCs w:val="24"/>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rsid w:val="00B846C2"/>
    <w:rPr>
      <w:color w:val="0072CC"/>
      <w:u w:val="single"/>
    </w:rPr>
  </w:style>
  <w:style w:type="paragraph" w:customStyle="1" w:styleId="1bodycopy10pt">
    <w:name w:val="1 body copy 10pt"/>
    <w:basedOn w:val="Normal"/>
    <w:link w:val="1bodycopy10ptChar"/>
    <w:rsid w:val="009122BB"/>
  </w:style>
  <w:style w:type="character" w:customStyle="1" w:styleId="Heading2Char">
    <w:name w:val="Heading 2 Char"/>
    <w:link w:val="Heading2"/>
    <w:uiPriority w:val="9"/>
    <w:semiHidden/>
    <w:rsid w:val="000C6DE9"/>
    <w:rPr>
      <w:rFonts w:ascii="Calibri Light" w:eastAsia="Times New Roman" w:hAnsi="Calibri Light" w:cs="Times New Roman"/>
      <w:color w:val="2E74B5"/>
      <w:sz w:val="26"/>
      <w:szCs w:val="26"/>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line="259" w:lineRule="auto"/>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C6DE9"/>
    <w:rPr>
      <w:b/>
      <w:bCs/>
    </w:rPr>
  </w:style>
  <w:style w:type="paragraph" w:customStyle="1" w:styleId="6Abstract">
    <w:name w:val="6 Abstrac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line="259" w:lineRule="auto"/>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spacing w:before="480"/>
    </w:pPr>
    <w:rPr>
      <w:rFonts w:eastAsia="MS Gothic"/>
      <w:b/>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semiHidden/>
    <w:unhideWhenUsed/>
    <w:qFormat/>
    <w:rsid w:val="000C6DE9"/>
    <w:pPr>
      <w:outlineLvl w:val="9"/>
    </w:p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rsid w:val="009122BB"/>
    <w:pPr>
      <w:keepLines/>
      <w:spacing w:after="60"/>
      <w:textboxTightWrap w:val="allLines"/>
    </w:pPr>
  </w:style>
  <w:style w:type="paragraph" w:customStyle="1" w:styleId="Bulletedcopylevel2">
    <w:name w:val="Bulleted copy level 2"/>
    <w:basedOn w:val="1bodycopy10pt"/>
    <w:rsid w:val="00B846C2"/>
    <w:pPr>
      <w:numPr>
        <w:numId w:val="15"/>
      </w:numPr>
    </w:pPr>
  </w:style>
  <w:style w:type="paragraph" w:customStyle="1" w:styleId="Tablecopybulleted">
    <w:name w:val="Table copy bulleted"/>
    <w:basedOn w:val="Tablebodycopy"/>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numbering" w:customStyle="1" w:styleId="LFO4">
    <w:name w:val="LFO4"/>
    <w:basedOn w:val="NoList"/>
    <w:rsid w:val="002C08AE"/>
    <w:pPr>
      <w:numPr>
        <w:numId w:val="43"/>
      </w:numPr>
    </w:pPr>
  </w:style>
  <w:style w:type="character" w:styleId="CommentReference">
    <w:name w:val="annotation reference"/>
    <w:uiPriority w:val="99"/>
    <w:semiHidden/>
    <w:unhideWhenUsed/>
    <w:rsid w:val="004E013D"/>
    <w:rPr>
      <w:sz w:val="16"/>
      <w:szCs w:val="16"/>
    </w:rPr>
  </w:style>
  <w:style w:type="paragraph" w:styleId="CommentText">
    <w:name w:val="annotation text"/>
    <w:basedOn w:val="Normal"/>
    <w:link w:val="CommentTextChar"/>
    <w:uiPriority w:val="99"/>
    <w:unhideWhenUsed/>
    <w:rsid w:val="004E013D"/>
    <w:rPr>
      <w:szCs w:val="20"/>
    </w:rPr>
  </w:style>
  <w:style w:type="character" w:customStyle="1" w:styleId="CommentTextChar">
    <w:name w:val="Comment Text Char"/>
    <w:link w:val="CommentText"/>
    <w:uiPriority w:val="99"/>
    <w:rsid w:val="004E013D"/>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4E013D"/>
    <w:rPr>
      <w:b/>
      <w:bCs/>
    </w:rPr>
  </w:style>
  <w:style w:type="character" w:customStyle="1" w:styleId="CommentSubjectChar">
    <w:name w:val="Comment Subject Char"/>
    <w:link w:val="CommentSubject"/>
    <w:uiPriority w:val="99"/>
    <w:semiHidden/>
    <w:rsid w:val="004E013D"/>
    <w:rPr>
      <w:rFonts w:eastAsia="MS Mincho"/>
      <w:b/>
      <w:bCs/>
      <w:lang w:val="en-US" w:eastAsia="en-US"/>
    </w:rPr>
  </w:style>
  <w:style w:type="character" w:customStyle="1" w:styleId="Heading4Char">
    <w:name w:val="Heading 4 Char"/>
    <w:link w:val="Heading4"/>
    <w:uiPriority w:val="9"/>
    <w:semiHidden/>
    <w:rsid w:val="000C6DE9"/>
    <w:rPr>
      <w:rFonts w:ascii="Calibri Light" w:eastAsia="Times New Roman" w:hAnsi="Calibri Light" w:cs="Times New Roman"/>
      <w:i/>
      <w:iCs/>
      <w:color w:val="2E74B5"/>
    </w:rPr>
  </w:style>
  <w:style w:type="character" w:customStyle="1" w:styleId="Heading5Char">
    <w:name w:val="Heading 5 Char"/>
    <w:link w:val="Heading5"/>
    <w:uiPriority w:val="9"/>
    <w:semiHidden/>
    <w:rsid w:val="000C6DE9"/>
    <w:rPr>
      <w:rFonts w:ascii="Calibri Light" w:eastAsia="Times New Roman" w:hAnsi="Calibri Light" w:cs="Times New Roman"/>
      <w:color w:val="2E74B5"/>
    </w:rPr>
  </w:style>
  <w:style w:type="character" w:customStyle="1" w:styleId="Heading6Char">
    <w:name w:val="Heading 6 Char"/>
    <w:link w:val="Heading6"/>
    <w:uiPriority w:val="9"/>
    <w:semiHidden/>
    <w:rsid w:val="000C6DE9"/>
    <w:rPr>
      <w:rFonts w:ascii="Calibri Light" w:eastAsia="Times New Roman" w:hAnsi="Calibri Light" w:cs="Times New Roman"/>
      <w:color w:val="1F4D78"/>
    </w:rPr>
  </w:style>
  <w:style w:type="character" w:customStyle="1" w:styleId="Heading7Char">
    <w:name w:val="Heading 7 Char"/>
    <w:link w:val="Heading7"/>
    <w:uiPriority w:val="9"/>
    <w:semiHidden/>
    <w:rsid w:val="000C6DE9"/>
    <w:rPr>
      <w:rFonts w:ascii="Calibri Light" w:eastAsia="Times New Roman" w:hAnsi="Calibri Light" w:cs="Times New Roman"/>
      <w:i/>
      <w:iCs/>
      <w:color w:val="1F4D78"/>
    </w:rPr>
  </w:style>
  <w:style w:type="character" w:customStyle="1" w:styleId="Heading8Char">
    <w:name w:val="Heading 8 Char"/>
    <w:link w:val="Heading8"/>
    <w:uiPriority w:val="9"/>
    <w:semiHidden/>
    <w:rsid w:val="000C6DE9"/>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0C6DE9"/>
    <w:rPr>
      <w:rFonts w:ascii="Calibri Light" w:eastAsia="Times New Roman" w:hAnsi="Calibri Light" w:cs="Times New Roman"/>
      <w:i/>
      <w:iCs/>
      <w:color w:val="272727"/>
      <w:sz w:val="21"/>
      <w:szCs w:val="21"/>
    </w:rPr>
  </w:style>
  <w:style w:type="paragraph" w:styleId="Caption">
    <w:name w:val="caption"/>
    <w:basedOn w:val="Normal"/>
    <w:next w:val="Normal"/>
    <w:uiPriority w:val="35"/>
    <w:semiHidden/>
    <w:unhideWhenUsed/>
    <w:qFormat/>
    <w:rsid w:val="000C6DE9"/>
    <w:pPr>
      <w:spacing w:after="200" w:line="240" w:lineRule="auto"/>
    </w:pPr>
    <w:rPr>
      <w:i/>
      <w:iCs/>
      <w:color w:val="44546A"/>
      <w:sz w:val="18"/>
      <w:szCs w:val="18"/>
    </w:rPr>
  </w:style>
  <w:style w:type="paragraph" w:styleId="Title">
    <w:name w:val="Title"/>
    <w:basedOn w:val="Normal"/>
    <w:next w:val="Normal"/>
    <w:link w:val="TitleChar"/>
    <w:uiPriority w:val="10"/>
    <w:qFormat/>
    <w:rsid w:val="000C6DE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0C6DE9"/>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0C6DE9"/>
    <w:pPr>
      <w:numPr>
        <w:ilvl w:val="1"/>
      </w:numPr>
    </w:pPr>
    <w:rPr>
      <w:rFonts w:eastAsia="Times New Roman"/>
      <w:color w:val="5A5A5A"/>
      <w:spacing w:val="15"/>
    </w:rPr>
  </w:style>
  <w:style w:type="character" w:customStyle="1" w:styleId="SubtitleChar">
    <w:name w:val="Subtitle Char"/>
    <w:link w:val="Subtitle"/>
    <w:uiPriority w:val="11"/>
    <w:rsid w:val="000C6DE9"/>
    <w:rPr>
      <w:rFonts w:eastAsia="Times New Roman"/>
      <w:color w:val="5A5A5A"/>
      <w:spacing w:val="15"/>
    </w:rPr>
  </w:style>
  <w:style w:type="character" w:styleId="Emphasis">
    <w:name w:val="Emphasis"/>
    <w:uiPriority w:val="20"/>
    <w:qFormat/>
    <w:rsid w:val="000C6DE9"/>
    <w:rPr>
      <w:i/>
      <w:iCs/>
    </w:rPr>
  </w:style>
  <w:style w:type="paragraph" w:styleId="NoSpacing">
    <w:name w:val="No Spacing"/>
    <w:uiPriority w:val="1"/>
    <w:qFormat/>
    <w:rsid w:val="000C6DE9"/>
    <w:rPr>
      <w:sz w:val="22"/>
      <w:szCs w:val="22"/>
    </w:rPr>
  </w:style>
  <w:style w:type="paragraph" w:styleId="Quote">
    <w:name w:val="Quote"/>
    <w:basedOn w:val="Normal"/>
    <w:next w:val="Normal"/>
    <w:link w:val="QuoteChar"/>
    <w:uiPriority w:val="29"/>
    <w:qFormat/>
    <w:rsid w:val="000C6DE9"/>
    <w:pPr>
      <w:spacing w:before="200"/>
      <w:ind w:left="864" w:right="864"/>
      <w:jc w:val="center"/>
    </w:pPr>
    <w:rPr>
      <w:i/>
      <w:iCs/>
      <w:color w:val="404040"/>
    </w:rPr>
  </w:style>
  <w:style w:type="character" w:customStyle="1" w:styleId="QuoteChar">
    <w:name w:val="Quote Char"/>
    <w:link w:val="Quote"/>
    <w:uiPriority w:val="29"/>
    <w:rsid w:val="000C6DE9"/>
    <w:rPr>
      <w:i/>
      <w:iCs/>
      <w:color w:val="404040"/>
    </w:rPr>
  </w:style>
  <w:style w:type="paragraph" w:styleId="IntenseQuote">
    <w:name w:val="Intense Quote"/>
    <w:basedOn w:val="Normal"/>
    <w:next w:val="Normal"/>
    <w:link w:val="IntenseQuoteChar"/>
    <w:uiPriority w:val="30"/>
    <w:qFormat/>
    <w:rsid w:val="000C6DE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C6DE9"/>
    <w:rPr>
      <w:i/>
      <w:iCs/>
      <w:color w:val="5B9BD5"/>
    </w:rPr>
  </w:style>
  <w:style w:type="character" w:styleId="SubtleEmphasis">
    <w:name w:val="Subtle Emphasis"/>
    <w:uiPriority w:val="19"/>
    <w:qFormat/>
    <w:rsid w:val="000C6DE9"/>
    <w:rPr>
      <w:i/>
      <w:iCs/>
      <w:color w:val="404040"/>
    </w:rPr>
  </w:style>
  <w:style w:type="character" w:styleId="IntenseEmphasis">
    <w:name w:val="Intense Emphasis"/>
    <w:uiPriority w:val="21"/>
    <w:qFormat/>
    <w:rsid w:val="000C6DE9"/>
    <w:rPr>
      <w:i/>
      <w:iCs/>
      <w:color w:val="5B9BD5"/>
    </w:rPr>
  </w:style>
  <w:style w:type="character" w:styleId="SubtleReference">
    <w:name w:val="Subtle Reference"/>
    <w:uiPriority w:val="31"/>
    <w:qFormat/>
    <w:rsid w:val="000C6DE9"/>
    <w:rPr>
      <w:smallCaps/>
      <w:color w:val="5A5A5A"/>
    </w:rPr>
  </w:style>
  <w:style w:type="character" w:styleId="IntenseReference">
    <w:name w:val="Intense Reference"/>
    <w:uiPriority w:val="32"/>
    <w:qFormat/>
    <w:rsid w:val="000C6DE9"/>
    <w:rPr>
      <w:b/>
      <w:bCs/>
      <w:smallCaps/>
      <w:color w:val="5B9BD5"/>
      <w:spacing w:val="5"/>
    </w:rPr>
  </w:style>
  <w:style w:type="character" w:styleId="BookTitle">
    <w:name w:val="Book Title"/>
    <w:uiPriority w:val="33"/>
    <w:qFormat/>
    <w:rsid w:val="000C6DE9"/>
    <w:rPr>
      <w:b/>
      <w:bCs/>
      <w:i/>
      <w:iCs/>
      <w:spacing w:val="5"/>
    </w:rPr>
  </w:style>
  <w:style w:type="table" w:customStyle="1" w:styleId="TableGrid0">
    <w:name w:val="TableGrid"/>
    <w:rsid w:val="00AB63F3"/>
    <w:rPr>
      <w:rFonts w:eastAsia="Times New Roman"/>
      <w:sz w:val="22"/>
      <w:szCs w:val="22"/>
    </w:rPr>
    <w:tblPr>
      <w:tblCellMar>
        <w:top w:w="0" w:type="dxa"/>
        <w:left w:w="0" w:type="dxa"/>
        <w:bottom w:w="0" w:type="dxa"/>
        <w:right w:w="0" w:type="dxa"/>
      </w:tblCellMar>
    </w:tblPr>
  </w:style>
  <w:style w:type="paragraph" w:styleId="Revision">
    <w:name w:val="Revision"/>
    <w:hidden/>
    <w:uiPriority w:val="99"/>
    <w:semiHidden/>
    <w:rsid w:val="005E14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018505547">
      <w:bodyDiv w:val="1"/>
      <w:marLeft w:val="0"/>
      <w:marRight w:val="0"/>
      <w:marTop w:val="0"/>
      <w:marBottom w:val="0"/>
      <w:divBdr>
        <w:top w:val="none" w:sz="0" w:space="0" w:color="auto"/>
        <w:left w:val="none" w:sz="0" w:space="0" w:color="auto"/>
        <w:bottom w:val="none" w:sz="0" w:space="0" w:color="auto"/>
        <w:right w:val="none" w:sz="0" w:space="0" w:color="auto"/>
      </w:divBdr>
    </w:div>
    <w:div w:id="17496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emma.kershaw@j-a-s.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mma.kershaw@j-a-s.co.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complaints-procedures" TargetMode="External"/><Relationship Id="rId5" Type="http://schemas.openxmlformats.org/officeDocument/2006/relationships/webSettings" Target="webSettings.xml"/><Relationship Id="rId15" Type="http://schemas.openxmlformats.org/officeDocument/2006/relationships/hyperlink" Target="https://www.citizensadvice.org.uk/" TargetMode="External"/><Relationship Id="rId10" Type="http://schemas.openxmlformats.org/officeDocument/2006/relationships/hyperlink" Target="http://www.legislation.gov.uk/ukpga/2002/32/section/2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50.jpeg"/><Relationship Id="rId14" Type="http://schemas.openxmlformats.org/officeDocument/2006/relationships/hyperlink" Target="https://www.gov.uk/complain-about-schoo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ny%20Walton\Downloads\KSL-KSG-Model-Policy-template-portrait-2019%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5BF6DF4-B503-4DB1-88DC-B04CA97E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(6).dot</Template>
  <TotalTime>1</TotalTime>
  <Pages>14</Pages>
  <Words>3557</Words>
  <Characters>20281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Walton</dc:creator>
  <cp:keywords/>
  <dc:description/>
  <cp:lastModifiedBy>A Reece</cp:lastModifiedBy>
  <cp:revision>2</cp:revision>
  <cp:lastPrinted>2021-03-10T20:42:00Z</cp:lastPrinted>
  <dcterms:created xsi:type="dcterms:W3CDTF">2023-01-06T10:56:00Z</dcterms:created>
  <dcterms:modified xsi:type="dcterms:W3CDTF">2023-01-06T10:56:00Z</dcterms:modified>
</cp:coreProperties>
</file>